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00" w:rsidRPr="000725B8" w:rsidRDefault="00140500" w:rsidP="00E55581">
      <w:pPr>
        <w:jc w:val="right"/>
        <w:rPr>
          <w:rFonts w:ascii="Times New Roman" w:hAnsi="Times New Roman" w:cs="Times New Roman"/>
          <w:sz w:val="20"/>
          <w:szCs w:val="20"/>
        </w:rPr>
      </w:pPr>
      <w:r w:rsidRPr="000725B8">
        <w:rPr>
          <w:rFonts w:ascii="Times New Roman" w:hAnsi="Times New Roman" w:cs="Times New Roman"/>
          <w:sz w:val="20"/>
          <w:szCs w:val="20"/>
        </w:rPr>
        <w:t>Приложение к решению</w:t>
      </w:r>
    </w:p>
    <w:p w:rsidR="00140500" w:rsidRPr="000725B8" w:rsidRDefault="00140500" w:rsidP="00E55581">
      <w:pPr>
        <w:jc w:val="right"/>
        <w:rPr>
          <w:rFonts w:ascii="Times New Roman" w:hAnsi="Times New Roman" w:cs="Times New Roman"/>
          <w:sz w:val="20"/>
          <w:szCs w:val="20"/>
        </w:rPr>
      </w:pPr>
      <w:r w:rsidRPr="000725B8">
        <w:rPr>
          <w:rFonts w:ascii="Times New Roman" w:hAnsi="Times New Roman" w:cs="Times New Roman"/>
          <w:sz w:val="20"/>
          <w:szCs w:val="20"/>
        </w:rPr>
        <w:t>МС МО «Купчино» № 53</w:t>
      </w:r>
    </w:p>
    <w:p w:rsidR="00140500" w:rsidRPr="000725B8" w:rsidRDefault="00140500" w:rsidP="00E55581">
      <w:pPr>
        <w:jc w:val="right"/>
        <w:rPr>
          <w:rFonts w:ascii="Times New Roman" w:hAnsi="Times New Roman" w:cs="Times New Roman"/>
          <w:sz w:val="20"/>
          <w:szCs w:val="20"/>
        </w:rPr>
      </w:pPr>
      <w:r w:rsidRPr="000725B8">
        <w:rPr>
          <w:rFonts w:ascii="Times New Roman" w:hAnsi="Times New Roman" w:cs="Times New Roman"/>
          <w:sz w:val="20"/>
          <w:szCs w:val="20"/>
        </w:rPr>
        <w:t xml:space="preserve"> от 22 сентября 2008г.</w:t>
      </w:r>
    </w:p>
    <w:p w:rsidR="00140500" w:rsidRPr="0097504F" w:rsidRDefault="00140500" w:rsidP="00E55581">
      <w:pPr>
        <w:jc w:val="right"/>
        <w:rPr>
          <w:rFonts w:ascii="Times New Roman" w:hAnsi="Times New Roman" w:cs="Times New Roman"/>
          <w:sz w:val="26"/>
          <w:szCs w:val="26"/>
        </w:rPr>
      </w:pPr>
    </w:p>
    <w:p w:rsidR="00140500" w:rsidRPr="00F71ADA" w:rsidRDefault="00140500" w:rsidP="00E55581">
      <w:pPr>
        <w:jc w:val="center"/>
        <w:rPr>
          <w:rFonts w:ascii="Times New Roman" w:hAnsi="Times New Roman" w:cs="Times New Roman"/>
          <w:b/>
        </w:rPr>
      </w:pPr>
      <w:r w:rsidRPr="00F71ADA">
        <w:rPr>
          <w:rFonts w:ascii="Times New Roman" w:hAnsi="Times New Roman" w:cs="Times New Roman"/>
          <w:b/>
        </w:rPr>
        <w:t>ИЗМЕНЕНИЯ</w:t>
      </w:r>
    </w:p>
    <w:p w:rsidR="00140500" w:rsidRPr="00F71ADA" w:rsidRDefault="00140500" w:rsidP="00E55581">
      <w:pPr>
        <w:jc w:val="center"/>
        <w:rPr>
          <w:rFonts w:ascii="Times New Roman" w:hAnsi="Times New Roman" w:cs="Times New Roman"/>
          <w:b/>
        </w:rPr>
      </w:pPr>
      <w:r>
        <w:rPr>
          <w:rFonts w:ascii="Times New Roman" w:hAnsi="Times New Roman" w:cs="Times New Roman"/>
          <w:b/>
        </w:rPr>
        <w:t>в действующую редакцию Устава</w:t>
      </w:r>
    </w:p>
    <w:p w:rsidR="00140500" w:rsidRPr="00F71ADA" w:rsidRDefault="00140500" w:rsidP="00E55581">
      <w:pPr>
        <w:jc w:val="center"/>
        <w:rPr>
          <w:rFonts w:ascii="Times New Roman" w:hAnsi="Times New Roman" w:cs="Times New Roman"/>
          <w:b/>
        </w:rPr>
      </w:pPr>
      <w:r w:rsidRPr="00F71ADA">
        <w:rPr>
          <w:rFonts w:ascii="Times New Roman" w:hAnsi="Times New Roman" w:cs="Times New Roman"/>
          <w:b/>
        </w:rPr>
        <w:t>муниципального образования муниципальный округ Купчино</w:t>
      </w:r>
    </w:p>
    <w:p w:rsidR="00140500" w:rsidRPr="00F71ADA" w:rsidRDefault="00140500" w:rsidP="00E55581">
      <w:pPr>
        <w:jc w:val="center"/>
        <w:rPr>
          <w:rFonts w:ascii="Times New Roman" w:hAnsi="Times New Roman" w:cs="Times New Roman"/>
        </w:rPr>
      </w:pPr>
    </w:p>
    <w:p w:rsidR="00140500" w:rsidRPr="00F71ADA" w:rsidRDefault="00140500" w:rsidP="00F71ADA">
      <w:pPr>
        <w:ind w:left="360" w:hanging="360"/>
        <w:jc w:val="both"/>
        <w:rPr>
          <w:rFonts w:ascii="Times New Roman" w:hAnsi="Times New Roman" w:cs="Times New Roman"/>
          <w:color w:val="auto"/>
        </w:rPr>
      </w:pPr>
      <w:r w:rsidRPr="00F71ADA">
        <w:rPr>
          <w:rFonts w:ascii="Times New Roman" w:hAnsi="Times New Roman" w:cs="Times New Roman"/>
          <w:color w:val="auto"/>
        </w:rPr>
        <w:t>1.  Наименование устава изложить в следующей редакции -</w:t>
      </w:r>
    </w:p>
    <w:p w:rsidR="00140500" w:rsidRPr="00F71ADA" w:rsidRDefault="00140500" w:rsidP="00203B71">
      <w:pPr>
        <w:ind w:left="724" w:hanging="362"/>
        <w:jc w:val="both"/>
        <w:rPr>
          <w:rFonts w:ascii="Times New Roman" w:hAnsi="Times New Roman" w:cs="Times New Roman"/>
          <w:b/>
          <w:color w:val="auto"/>
        </w:rPr>
      </w:pPr>
      <w:r w:rsidRPr="00F71ADA">
        <w:rPr>
          <w:rFonts w:ascii="Times New Roman" w:hAnsi="Times New Roman" w:cs="Times New Roman"/>
          <w:b/>
          <w:color w:val="auto"/>
        </w:rPr>
        <w:t>«УСТАВ внутригородского муниципального образования Санкт-Петербурга  муниципальный округ Купчино (новая редакция)</w:t>
      </w:r>
    </w:p>
    <w:p w:rsidR="00140500" w:rsidRPr="00F71ADA" w:rsidRDefault="00140500" w:rsidP="009D6755">
      <w:pPr>
        <w:ind w:left="362" w:hanging="362"/>
        <w:rPr>
          <w:rFonts w:ascii="Times New Roman" w:hAnsi="Times New Roman" w:cs="Times New Roman"/>
          <w:color w:val="auto"/>
        </w:rPr>
      </w:pPr>
      <w:r w:rsidRPr="00F71ADA">
        <w:rPr>
          <w:rFonts w:ascii="Times New Roman" w:hAnsi="Times New Roman" w:cs="Times New Roman"/>
          <w:color w:val="auto"/>
        </w:rPr>
        <w:t xml:space="preserve">2. </w:t>
      </w:r>
      <w:r>
        <w:rPr>
          <w:rFonts w:ascii="Times New Roman" w:hAnsi="Times New Roman" w:cs="Times New Roman"/>
          <w:color w:val="auto"/>
        </w:rPr>
        <w:t xml:space="preserve"> </w:t>
      </w:r>
      <w:r w:rsidRPr="00F71ADA">
        <w:rPr>
          <w:rFonts w:ascii="Times New Roman" w:hAnsi="Times New Roman" w:cs="Times New Roman"/>
          <w:color w:val="auto"/>
        </w:rPr>
        <w:t>В преамбуле к Уставу слова «Настоящий Устав муниципального образования...» заменить словами «Настоящий Устав внутригородского муниципального образования Санкт- Петербурга муниципальный округ Купчино...».</w:t>
      </w:r>
    </w:p>
    <w:p w:rsidR="00140500" w:rsidRPr="009D6755" w:rsidRDefault="00140500" w:rsidP="00392D49">
      <w:pPr>
        <w:tabs>
          <w:tab w:val="left" w:pos="4163"/>
        </w:tabs>
        <w:ind w:left="543" w:hanging="543"/>
        <w:rPr>
          <w:rFonts w:ascii="Times New Roman" w:hAnsi="Times New Roman" w:cs="Times New Roman"/>
          <w:color w:val="auto"/>
        </w:rPr>
      </w:pPr>
      <w:r w:rsidRPr="009D6755">
        <w:rPr>
          <w:rFonts w:ascii="Times New Roman" w:hAnsi="Times New Roman" w:cs="Times New Roman"/>
          <w:color w:val="auto"/>
        </w:rPr>
        <w:t>3.  Внести изменения и дополнения в следующие статьи Устава:</w:t>
      </w:r>
    </w:p>
    <w:p w:rsidR="00140500" w:rsidRPr="009D6755" w:rsidRDefault="00140500" w:rsidP="009D6755">
      <w:pPr>
        <w:ind w:left="543" w:hanging="181"/>
        <w:rPr>
          <w:rFonts w:ascii="Times New Roman" w:hAnsi="Times New Roman" w:cs="Times New Roman"/>
          <w:color w:val="auto"/>
        </w:rPr>
      </w:pPr>
      <w:r w:rsidRPr="009D6755">
        <w:rPr>
          <w:rFonts w:ascii="Times New Roman" w:hAnsi="Times New Roman" w:cs="Times New Roman"/>
          <w:color w:val="auto"/>
        </w:rPr>
        <w:t>1). В статье 1:</w:t>
      </w:r>
    </w:p>
    <w:p w:rsidR="00140500" w:rsidRPr="009D6755" w:rsidRDefault="00140500" w:rsidP="009D6755">
      <w:pPr>
        <w:ind w:left="543" w:firstLine="181"/>
        <w:rPr>
          <w:rFonts w:ascii="Times New Roman" w:hAnsi="Times New Roman" w:cs="Times New Roman"/>
          <w:color w:val="auto"/>
        </w:rPr>
      </w:pPr>
      <w:r w:rsidRPr="009D6755">
        <w:rPr>
          <w:rFonts w:ascii="Times New Roman" w:hAnsi="Times New Roman" w:cs="Times New Roman"/>
          <w:color w:val="auto"/>
        </w:rPr>
        <w:t>в пункте 1 слова «- муниципальное образование муниципальный округ Купчино» заменить словами «-внутригородское муниципальное образование Санкт-Петербурга муниципальный округ Купчино».</w:t>
      </w:r>
    </w:p>
    <w:p w:rsidR="00140500" w:rsidRPr="008C0914" w:rsidRDefault="00140500" w:rsidP="00B70E21">
      <w:pPr>
        <w:ind w:left="543" w:firstLine="362"/>
        <w:rPr>
          <w:rFonts w:ascii="Times New Roman" w:hAnsi="Times New Roman" w:cs="Times New Roman"/>
          <w:color w:val="auto"/>
        </w:rPr>
      </w:pPr>
      <w:r w:rsidRPr="009D6755">
        <w:rPr>
          <w:rFonts w:ascii="Times New Roman" w:hAnsi="Times New Roman" w:cs="Times New Roman"/>
          <w:color w:val="auto"/>
        </w:rPr>
        <w:t xml:space="preserve">пункт 4 после слов «актами </w:t>
      </w:r>
      <w:r w:rsidRPr="008C0914">
        <w:rPr>
          <w:rFonts w:ascii="Times New Roman" w:hAnsi="Times New Roman" w:cs="Times New Roman"/>
          <w:color w:val="auto"/>
        </w:rPr>
        <w:t>Муниципального Совета» дополнить словами: «муниципального образования (далее Муниципальным Советом)».</w:t>
      </w:r>
    </w:p>
    <w:p w:rsidR="00140500" w:rsidRPr="008C0914" w:rsidRDefault="00140500" w:rsidP="00C26042">
      <w:pPr>
        <w:ind w:left="543" w:hanging="181"/>
        <w:rPr>
          <w:rFonts w:ascii="Times New Roman" w:hAnsi="Times New Roman" w:cs="Times New Roman"/>
          <w:color w:val="auto"/>
        </w:rPr>
      </w:pPr>
      <w:r w:rsidRPr="008C0914">
        <w:rPr>
          <w:rFonts w:ascii="Times New Roman" w:hAnsi="Times New Roman" w:cs="Times New Roman"/>
          <w:color w:val="auto"/>
        </w:rPr>
        <w:t xml:space="preserve">2). В статье 4. Вопросы местного значения муниципального образования </w:t>
      </w:r>
    </w:p>
    <w:p w:rsidR="00140500" w:rsidRPr="008C0914" w:rsidRDefault="00140500" w:rsidP="00C26042">
      <w:pPr>
        <w:ind w:left="1086" w:hanging="362"/>
        <w:rPr>
          <w:rFonts w:ascii="Times New Roman" w:hAnsi="Times New Roman" w:cs="Times New Roman"/>
          <w:color w:val="auto"/>
        </w:rPr>
      </w:pPr>
      <w:r w:rsidRPr="008C0914">
        <w:rPr>
          <w:rFonts w:ascii="Times New Roman" w:hAnsi="Times New Roman" w:cs="Times New Roman"/>
          <w:color w:val="auto"/>
        </w:rPr>
        <w:t>пункт 1 изложить в редакции:</w:t>
      </w:r>
    </w:p>
    <w:p w:rsidR="00140500" w:rsidRPr="008C0914" w:rsidRDefault="00140500" w:rsidP="008C0914">
      <w:pPr>
        <w:ind w:right="-144" w:firstLine="543"/>
        <w:rPr>
          <w:rFonts w:ascii="Times New Roman" w:hAnsi="Times New Roman" w:cs="Times New Roman"/>
          <w:color w:val="auto"/>
        </w:rPr>
      </w:pPr>
      <w:r w:rsidRPr="008C0914">
        <w:rPr>
          <w:rFonts w:ascii="Times New Roman" w:hAnsi="Times New Roman" w:cs="Times New Roman"/>
          <w:color w:val="auto"/>
        </w:rPr>
        <w:t>«1. К вопросам местного значения муниципальных образований муниципальных округов относятся:</w:t>
      </w:r>
    </w:p>
    <w:p w:rsidR="00140500" w:rsidRPr="008C0914" w:rsidRDefault="00140500" w:rsidP="008C0914">
      <w:pPr>
        <w:ind w:firstLine="543"/>
        <w:jc w:val="both"/>
        <w:rPr>
          <w:rFonts w:ascii="Times New Roman" w:hAnsi="Times New Roman" w:cs="Times New Roman"/>
          <w:color w:val="auto"/>
        </w:rPr>
      </w:pPr>
      <w:r w:rsidRPr="008C0914">
        <w:rPr>
          <w:rFonts w:ascii="Times New Roman" w:hAnsi="Times New Roman" w:cs="Times New Roman"/>
          <w:color w:val="auto"/>
        </w:rPr>
        <w:t>1) принятие Устава муниципального образования и внесение в него изменений, дополнений, издание муниципальных правовых актов;</w:t>
      </w:r>
    </w:p>
    <w:p w:rsidR="00140500" w:rsidRPr="0014372F" w:rsidRDefault="00140500" w:rsidP="008C0914">
      <w:pPr>
        <w:ind w:firstLine="543"/>
        <w:jc w:val="both"/>
        <w:rPr>
          <w:rFonts w:ascii="Times New Roman" w:hAnsi="Times New Roman" w:cs="Times New Roman"/>
          <w:color w:val="auto"/>
        </w:rPr>
      </w:pPr>
      <w:r w:rsidRPr="008C0914">
        <w:rPr>
          <w:rFonts w:ascii="Times New Roman" w:hAnsi="Times New Roman" w:cs="Times New Roman"/>
          <w:color w:val="auto"/>
        </w:rPr>
        <w:t xml:space="preserve">2) формирование, утверждение, исполнение бюджета муниципального образования и </w:t>
      </w:r>
      <w:r w:rsidRPr="0014372F">
        <w:rPr>
          <w:rFonts w:ascii="Times New Roman" w:hAnsi="Times New Roman" w:cs="Times New Roman"/>
          <w:color w:val="auto"/>
        </w:rPr>
        <w:t>контроль исполнения данного бюджета;</w:t>
      </w:r>
    </w:p>
    <w:p w:rsidR="00140500" w:rsidRPr="002904C3" w:rsidRDefault="00140500" w:rsidP="0014372F">
      <w:pPr>
        <w:ind w:firstLine="543"/>
        <w:jc w:val="both"/>
        <w:rPr>
          <w:rFonts w:ascii="Times New Roman" w:hAnsi="Times New Roman" w:cs="Times New Roman"/>
          <w:color w:val="auto"/>
        </w:rPr>
      </w:pPr>
      <w:r w:rsidRPr="0014372F">
        <w:rPr>
          <w:rFonts w:ascii="Times New Roman" w:hAnsi="Times New Roman" w:cs="Times New Roman"/>
          <w:color w:val="auto"/>
        </w:rPr>
        <w:t xml:space="preserve">3) владение, пользование и распоряжение имуществом, находящимся в муниципальной </w:t>
      </w:r>
      <w:r w:rsidRPr="002904C3">
        <w:rPr>
          <w:rFonts w:ascii="Times New Roman" w:hAnsi="Times New Roman" w:cs="Times New Roman"/>
          <w:color w:val="auto"/>
        </w:rPr>
        <w:t>собственности муниципального образования;</w:t>
      </w:r>
    </w:p>
    <w:p w:rsidR="00140500" w:rsidRPr="002904C3" w:rsidRDefault="00140500" w:rsidP="0014372F">
      <w:pPr>
        <w:ind w:firstLine="543"/>
        <w:jc w:val="both"/>
        <w:rPr>
          <w:rFonts w:ascii="Times New Roman" w:hAnsi="Times New Roman" w:cs="Times New Roman"/>
          <w:color w:val="auto"/>
        </w:rPr>
      </w:pPr>
      <w:r w:rsidRPr="002904C3">
        <w:rPr>
          <w:rFonts w:ascii="Times New Roman" w:hAnsi="Times New Roman" w:cs="Times New Roman"/>
          <w:color w:val="auto"/>
        </w:rPr>
        <w:t>4) установление официальных символов и памятных дат муниципального образования;</w:t>
      </w:r>
    </w:p>
    <w:p w:rsidR="00140500" w:rsidRPr="002904C3" w:rsidRDefault="00140500" w:rsidP="002904C3">
      <w:pPr>
        <w:ind w:firstLine="543"/>
        <w:jc w:val="both"/>
        <w:rPr>
          <w:rFonts w:ascii="Times New Roman" w:hAnsi="Times New Roman" w:cs="Times New Roman"/>
          <w:color w:val="auto"/>
        </w:rPr>
      </w:pPr>
      <w:r w:rsidRPr="002904C3">
        <w:rPr>
          <w:rFonts w:ascii="Times New Roman" w:hAnsi="Times New Roman" w:cs="Times New Roman"/>
          <w:color w:val="auto"/>
        </w:rPr>
        <w:t>5) принятие и организация выполнения планов и программ комплексного социально- 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w:t>
      </w:r>
    </w:p>
    <w:p w:rsidR="00140500" w:rsidRPr="002904C3" w:rsidRDefault="00140500" w:rsidP="002904C3">
      <w:pPr>
        <w:jc w:val="both"/>
        <w:rPr>
          <w:rFonts w:ascii="Times New Roman" w:hAnsi="Times New Roman" w:cs="Times New Roman"/>
          <w:color w:val="auto"/>
        </w:rPr>
      </w:pPr>
      <w:r w:rsidRPr="002904C3">
        <w:rPr>
          <w:rFonts w:ascii="Times New Roman" w:hAnsi="Times New Roman" w:cs="Times New Roman"/>
          <w:color w:val="auto"/>
        </w:rPr>
        <w:t>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40500" w:rsidRPr="006366B7" w:rsidRDefault="00140500" w:rsidP="0086713B">
      <w:pPr>
        <w:ind w:firstLine="543"/>
        <w:jc w:val="both"/>
        <w:rPr>
          <w:rFonts w:ascii="Times New Roman" w:hAnsi="Times New Roman" w:cs="Times New Roman"/>
          <w:color w:val="auto"/>
        </w:rPr>
      </w:pPr>
      <w:r w:rsidRPr="0086713B">
        <w:rPr>
          <w:rFonts w:ascii="Times New Roman" w:hAnsi="Times New Roman" w:cs="Times New Roman"/>
          <w:color w:val="auto"/>
        </w:rPr>
        <w:t xml:space="preserve">6) организация в установленном порядке сбора и обмена информацией в области зашиты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w:t>
      </w:r>
      <w:r w:rsidRPr="006366B7">
        <w:rPr>
          <w:rFonts w:ascii="Times New Roman" w:hAnsi="Times New Roman" w:cs="Times New Roman"/>
          <w:color w:val="auto"/>
        </w:rPr>
        <w:t>ситуации, организация первичных мер в области пожарной безопасности;</w:t>
      </w:r>
    </w:p>
    <w:p w:rsidR="00140500" w:rsidRPr="006366B7" w:rsidRDefault="00140500" w:rsidP="0086713B">
      <w:pPr>
        <w:ind w:firstLine="543"/>
        <w:jc w:val="both"/>
        <w:rPr>
          <w:rFonts w:ascii="Times New Roman" w:hAnsi="Times New Roman" w:cs="Times New Roman"/>
          <w:color w:val="auto"/>
        </w:rPr>
      </w:pPr>
      <w:r w:rsidRPr="006366B7">
        <w:rPr>
          <w:rFonts w:ascii="Times New Roman" w:hAnsi="Times New Roman" w:cs="Times New Roman"/>
          <w:color w:val="auto"/>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140500" w:rsidRPr="00E14466" w:rsidRDefault="00140500" w:rsidP="00E14466">
      <w:pPr>
        <w:ind w:firstLine="543"/>
        <w:jc w:val="both"/>
        <w:rPr>
          <w:rFonts w:ascii="Times New Roman" w:hAnsi="Times New Roman" w:cs="Times New Roman"/>
          <w:color w:val="auto"/>
        </w:rPr>
      </w:pPr>
      <w:r w:rsidRPr="00E14466">
        <w:rPr>
          <w:rFonts w:ascii="Times New Roman" w:hAnsi="Times New Roman" w:cs="Times New Roman"/>
          <w:color w:val="auto"/>
        </w:rPr>
        <w:t>8) контроль обеспечения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140500" w:rsidRPr="000725B8" w:rsidRDefault="00140500" w:rsidP="00E14466">
      <w:pPr>
        <w:ind w:firstLine="543"/>
        <w:jc w:val="both"/>
        <w:rPr>
          <w:rFonts w:ascii="Times New Roman" w:hAnsi="Times New Roman" w:cs="Times New Roman"/>
          <w:color w:val="auto"/>
        </w:rPr>
      </w:pPr>
      <w:r w:rsidRPr="00C37E76">
        <w:rPr>
          <w:rFonts w:ascii="Times New Roman" w:hAnsi="Times New Roman" w:cs="Times New Roman"/>
          <w:color w:val="auto"/>
        </w:rPr>
        <w:t xml:space="preserve">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r w:rsidRPr="000725B8">
        <w:rPr>
          <w:rFonts w:ascii="Times New Roman" w:hAnsi="Times New Roman" w:cs="Times New Roman"/>
          <w:color w:val="auto"/>
        </w:rPr>
        <w:t>преодолеть самостоятельно, в виде обеспечения их топливом;</w:t>
      </w:r>
    </w:p>
    <w:p w:rsidR="00140500" w:rsidRPr="000725B8" w:rsidRDefault="00140500" w:rsidP="00C43C5F">
      <w:pPr>
        <w:ind w:firstLine="543"/>
        <w:jc w:val="both"/>
        <w:rPr>
          <w:rFonts w:ascii="Times New Roman" w:hAnsi="Times New Roman" w:cs="Times New Roman"/>
          <w:color w:val="auto"/>
        </w:rPr>
      </w:pPr>
      <w:r w:rsidRPr="000725B8">
        <w:rPr>
          <w:rFonts w:ascii="Times New Roman" w:hAnsi="Times New Roman" w:cs="Times New Roman"/>
          <w:color w:val="auto"/>
        </w:rPr>
        <w:t>10) содействие в осуществлении контроля соблюдения законодательства в сфере благоустройства, законодательства о розничной торговле, о применении контрольно-кассовых машин на территории муниципального образования;</w:t>
      </w:r>
    </w:p>
    <w:p w:rsidR="00140500" w:rsidRPr="000725B8" w:rsidRDefault="00140500" w:rsidP="00C43C5F">
      <w:pPr>
        <w:ind w:firstLine="543"/>
        <w:jc w:val="both"/>
        <w:rPr>
          <w:rFonts w:ascii="Times New Roman" w:hAnsi="Times New Roman" w:cs="Times New Roman"/>
          <w:color w:val="auto"/>
        </w:rPr>
      </w:pPr>
      <w:r w:rsidRPr="000725B8">
        <w:rPr>
          <w:rFonts w:ascii="Times New Roman" w:hAnsi="Times New Roman" w:cs="Times New Roman"/>
          <w:color w:val="auto"/>
        </w:rPr>
        <w:t>11) согласование адресных программ размещения объектов розничной торговли;</w:t>
      </w:r>
    </w:p>
    <w:p w:rsidR="00140500" w:rsidRPr="008E4C42" w:rsidRDefault="00140500" w:rsidP="00C43C5F">
      <w:pPr>
        <w:ind w:firstLine="543"/>
        <w:jc w:val="both"/>
        <w:rPr>
          <w:rFonts w:ascii="Times New Roman" w:hAnsi="Times New Roman" w:cs="Times New Roman"/>
          <w:color w:val="auto"/>
        </w:rPr>
      </w:pPr>
      <w:r w:rsidRPr="008E4C42">
        <w:rPr>
          <w:rFonts w:ascii="Times New Roman" w:hAnsi="Times New Roman" w:cs="Times New Roman"/>
          <w:color w:val="auto"/>
        </w:rPr>
        <w:t>12) выдача разрешений на вступление в брак лицам, достигшим возраста шестнадцати лет, в порядке, установленном семейным законодательством;</w:t>
      </w:r>
    </w:p>
    <w:p w:rsidR="00140500" w:rsidRPr="008B1136" w:rsidRDefault="00140500" w:rsidP="008B1136">
      <w:pPr>
        <w:tabs>
          <w:tab w:val="center" w:pos="9492"/>
        </w:tabs>
        <w:ind w:firstLine="543"/>
        <w:jc w:val="both"/>
        <w:rPr>
          <w:rFonts w:ascii="Times New Roman" w:hAnsi="Times New Roman" w:cs="Times New Roman"/>
          <w:color w:val="auto"/>
        </w:rPr>
      </w:pPr>
      <w:r w:rsidRPr="008B1136">
        <w:rPr>
          <w:rFonts w:ascii="Times New Roman" w:hAnsi="Times New Roman" w:cs="Times New Roman"/>
          <w:color w:val="auto"/>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r w:rsidRPr="008B1136">
        <w:rPr>
          <w:rFonts w:ascii="Times New Roman" w:hAnsi="Times New Roman" w:cs="Times New Roman"/>
          <w:color w:val="auto"/>
        </w:rPr>
        <w:tab/>
      </w:r>
    </w:p>
    <w:p w:rsidR="00140500" w:rsidRPr="008B1136" w:rsidRDefault="00140500" w:rsidP="008B1136">
      <w:pPr>
        <w:ind w:firstLine="543"/>
        <w:jc w:val="both"/>
        <w:rPr>
          <w:rFonts w:ascii="Times New Roman" w:hAnsi="Times New Roman" w:cs="Times New Roman"/>
          <w:color w:val="auto"/>
        </w:rPr>
      </w:pPr>
      <w:r w:rsidRPr="008B1136">
        <w:rPr>
          <w:rFonts w:ascii="Times New Roman" w:hAnsi="Times New Roman" w:cs="Times New Roman"/>
          <w:color w:val="auto"/>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140500" w:rsidRPr="008B1136" w:rsidRDefault="00140500" w:rsidP="008B1136">
      <w:pPr>
        <w:ind w:firstLine="543"/>
        <w:jc w:val="both"/>
        <w:rPr>
          <w:rFonts w:ascii="Times New Roman" w:hAnsi="Times New Roman" w:cs="Times New Roman"/>
          <w:color w:val="auto"/>
        </w:rPr>
      </w:pPr>
      <w:r w:rsidRPr="008B1136">
        <w:rPr>
          <w:rFonts w:ascii="Times New Roman" w:hAnsi="Times New Roman" w:cs="Times New Roman"/>
          <w:color w:val="auto"/>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140500" w:rsidRPr="008B1136" w:rsidRDefault="00140500" w:rsidP="008B1136">
      <w:pPr>
        <w:ind w:firstLine="543"/>
        <w:jc w:val="both"/>
        <w:rPr>
          <w:rFonts w:ascii="Times New Roman" w:hAnsi="Times New Roman" w:cs="Times New Roman"/>
          <w:color w:val="auto"/>
        </w:rPr>
      </w:pPr>
      <w:r w:rsidRPr="008B1136">
        <w:rPr>
          <w:rFonts w:ascii="Times New Roman" w:hAnsi="Times New Roman" w:cs="Times New Roman"/>
          <w:color w:val="auto"/>
        </w:rPr>
        <w:t>16)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140500" w:rsidRPr="00660FEB" w:rsidRDefault="00140500" w:rsidP="008B1136">
      <w:pPr>
        <w:ind w:firstLine="543"/>
        <w:jc w:val="both"/>
        <w:rPr>
          <w:rFonts w:ascii="Times New Roman" w:hAnsi="Times New Roman" w:cs="Times New Roman"/>
          <w:color w:val="auto"/>
        </w:rPr>
      </w:pPr>
      <w:r w:rsidRPr="00660FEB">
        <w:rPr>
          <w:rFonts w:ascii="Times New Roman" w:hAnsi="Times New Roman" w:cs="Times New Roman"/>
          <w:color w:val="auto"/>
        </w:rPr>
        <w:t>17) выдача религиозным группам подтверждений существования на территории муниципального образования;</w:t>
      </w:r>
    </w:p>
    <w:p w:rsidR="00140500" w:rsidRPr="000A1E62" w:rsidRDefault="00140500" w:rsidP="00660FEB">
      <w:pPr>
        <w:ind w:firstLine="543"/>
        <w:jc w:val="both"/>
        <w:rPr>
          <w:rFonts w:ascii="Times New Roman" w:hAnsi="Times New Roman" w:cs="Times New Roman"/>
          <w:color w:val="auto"/>
        </w:rPr>
      </w:pPr>
      <w:r w:rsidRPr="00660FEB">
        <w:rPr>
          <w:rFonts w:ascii="Times New Roman" w:hAnsi="Times New Roman" w:cs="Times New Roman"/>
          <w:color w:val="auto"/>
        </w:rPr>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A1E62">
        <w:rPr>
          <w:rFonts w:ascii="Times New Roman" w:hAnsi="Times New Roman" w:cs="Times New Roman"/>
          <w:color w:val="auto"/>
        </w:rPr>
        <w:t>формирования земельных участков, на которых расположены многоквартирные дома;</w:t>
      </w:r>
    </w:p>
    <w:p w:rsidR="00140500" w:rsidRPr="000A1E62" w:rsidRDefault="00140500" w:rsidP="00660FEB">
      <w:pPr>
        <w:ind w:firstLine="543"/>
        <w:jc w:val="both"/>
        <w:rPr>
          <w:rFonts w:ascii="Times New Roman" w:hAnsi="Times New Roman" w:cs="Times New Roman"/>
          <w:color w:val="auto"/>
        </w:rPr>
      </w:pPr>
      <w:r w:rsidRPr="000A1E62">
        <w:rPr>
          <w:rFonts w:ascii="Times New Roman" w:hAnsi="Times New Roman" w:cs="Times New Roman"/>
          <w:color w:val="auto"/>
        </w:rPr>
        <w:t>19) осуществление регистрации трудовых договоров, заключаемых работниками с работодателями - физическими лицами;</w:t>
      </w:r>
    </w:p>
    <w:p w:rsidR="00140500" w:rsidRPr="000A1E62" w:rsidRDefault="00140500" w:rsidP="00660FEB">
      <w:pPr>
        <w:ind w:firstLine="543"/>
        <w:jc w:val="both"/>
        <w:rPr>
          <w:rFonts w:ascii="Times New Roman" w:hAnsi="Times New Roman" w:cs="Times New Roman"/>
          <w:color w:val="auto"/>
        </w:rPr>
      </w:pPr>
      <w:r w:rsidRPr="000A1E62">
        <w:rPr>
          <w:rFonts w:ascii="Times New Roman" w:hAnsi="Times New Roman" w:cs="Times New Roman"/>
          <w:color w:val="auto"/>
        </w:rPr>
        <w:t>20) контроль регистрацией и перерегистрацией животных их владельцами на террит</w:t>
      </w:r>
      <w:r>
        <w:rPr>
          <w:rFonts w:ascii="Times New Roman" w:hAnsi="Times New Roman" w:cs="Times New Roman"/>
          <w:color w:val="auto"/>
        </w:rPr>
        <w:t>о</w:t>
      </w:r>
      <w:r w:rsidRPr="000A1E62">
        <w:rPr>
          <w:rFonts w:ascii="Times New Roman" w:hAnsi="Times New Roman" w:cs="Times New Roman"/>
          <w:color w:val="auto"/>
        </w:rPr>
        <w:t>рии муниципального образования в установленном порядке;</w:t>
      </w:r>
    </w:p>
    <w:p w:rsidR="00140500" w:rsidRPr="002248DD" w:rsidRDefault="00140500" w:rsidP="00660FEB">
      <w:pPr>
        <w:ind w:firstLine="543"/>
        <w:jc w:val="both"/>
        <w:rPr>
          <w:rFonts w:ascii="Times New Roman" w:hAnsi="Times New Roman" w:cs="Times New Roman"/>
          <w:color w:val="auto"/>
        </w:rPr>
      </w:pPr>
      <w:r w:rsidRPr="002248DD">
        <w:rPr>
          <w:rFonts w:ascii="Times New Roman" w:hAnsi="Times New Roman" w:cs="Times New Roman"/>
          <w:color w:val="auto"/>
        </w:rPr>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40500" w:rsidRPr="002248DD" w:rsidRDefault="00140500" w:rsidP="00660FEB">
      <w:pPr>
        <w:ind w:firstLine="543"/>
        <w:jc w:val="both"/>
        <w:rPr>
          <w:rFonts w:ascii="Times New Roman" w:hAnsi="Times New Roman" w:cs="Times New Roman"/>
          <w:color w:val="auto"/>
        </w:rPr>
      </w:pPr>
      <w:r w:rsidRPr="002248DD">
        <w:rPr>
          <w:rFonts w:ascii="Times New Roman" w:hAnsi="Times New Roman" w:cs="Times New Roman"/>
          <w:color w:val="auto"/>
        </w:rPr>
        <w:t>22) осуществление защиты прав потребителей;</w:t>
      </w:r>
    </w:p>
    <w:p w:rsidR="00140500" w:rsidRPr="00DB2E19" w:rsidRDefault="00140500" w:rsidP="00660FEB">
      <w:pPr>
        <w:ind w:firstLine="543"/>
        <w:jc w:val="both"/>
        <w:rPr>
          <w:rFonts w:ascii="Times New Roman" w:hAnsi="Times New Roman" w:cs="Times New Roman"/>
          <w:color w:val="auto"/>
        </w:rPr>
      </w:pPr>
      <w:r w:rsidRPr="00DB2E19">
        <w:rPr>
          <w:rFonts w:ascii="Times New Roman" w:hAnsi="Times New Roman" w:cs="Times New Roman"/>
          <w:color w:val="auto"/>
        </w:rPr>
        <w:t>23) содействие развитию малого бизнеса на территории муниципального образования;</w:t>
      </w:r>
    </w:p>
    <w:p w:rsidR="00140500" w:rsidRPr="00DB2E19" w:rsidRDefault="00140500" w:rsidP="00660FEB">
      <w:pPr>
        <w:ind w:firstLine="543"/>
        <w:jc w:val="both"/>
        <w:rPr>
          <w:rFonts w:ascii="Times New Roman" w:hAnsi="Times New Roman" w:cs="Times New Roman"/>
          <w:color w:val="auto"/>
        </w:rPr>
      </w:pPr>
      <w:r w:rsidRPr="00DB2E19">
        <w:rPr>
          <w:rFonts w:ascii="Times New Roman" w:hAnsi="Times New Roman" w:cs="Times New Roman"/>
          <w:color w:val="auto"/>
        </w:rPr>
        <w:t>24) содержание муниципальной информационной службы;</w:t>
      </w:r>
    </w:p>
    <w:p w:rsidR="00140500" w:rsidRPr="00DB2E19" w:rsidRDefault="00140500" w:rsidP="00660FEB">
      <w:pPr>
        <w:ind w:firstLine="543"/>
        <w:jc w:val="both"/>
        <w:rPr>
          <w:rFonts w:ascii="Times New Roman" w:hAnsi="Times New Roman" w:cs="Times New Roman"/>
          <w:color w:val="auto"/>
        </w:rPr>
      </w:pPr>
      <w:r w:rsidRPr="00DB2E19">
        <w:rPr>
          <w:rFonts w:ascii="Times New Roman" w:hAnsi="Times New Roman" w:cs="Times New Roman"/>
          <w:color w:val="auto"/>
        </w:rPr>
        <w:t xml:space="preserve">25) учреждение печатного средства массовой информации, </w:t>
      </w:r>
      <w:r w:rsidRPr="00DB2E19">
        <w:rPr>
          <w:rFonts w:ascii="Times New Roman" w:hAnsi="Times New Roman" w:cs="Times New Roman"/>
          <w:color w:val="auto"/>
          <w:lang w:eastAsia="en-US"/>
        </w:rPr>
        <w:t xml:space="preserve">опубликование </w:t>
      </w:r>
      <w:r w:rsidRPr="00DB2E19">
        <w:rPr>
          <w:rFonts w:ascii="Times New Roman" w:hAnsi="Times New Roman" w:cs="Times New Roman"/>
          <w:color w:val="auto"/>
        </w:rPr>
        <w:t>муниципальных правовых актов, иной информации;</w:t>
      </w:r>
    </w:p>
    <w:p w:rsidR="00140500" w:rsidRPr="00DB2E19" w:rsidRDefault="00140500" w:rsidP="00660FEB">
      <w:pPr>
        <w:ind w:firstLine="543"/>
        <w:jc w:val="both"/>
        <w:rPr>
          <w:rFonts w:ascii="Times New Roman" w:hAnsi="Times New Roman" w:cs="Times New Roman"/>
          <w:color w:val="auto"/>
        </w:rPr>
      </w:pPr>
      <w:r w:rsidRPr="00DB2E19">
        <w:rPr>
          <w:rFonts w:ascii="Times New Roman" w:hAnsi="Times New Roman" w:cs="Times New Roman"/>
          <w:color w:val="auto"/>
        </w:rPr>
        <w:t>26) формирование архивных фондов органов местного самоуправления, муниципальных предприятий и учреждений;</w:t>
      </w:r>
    </w:p>
    <w:p w:rsidR="00140500" w:rsidRPr="00DB2E19" w:rsidRDefault="00140500" w:rsidP="00660FEB">
      <w:pPr>
        <w:ind w:firstLine="543"/>
        <w:jc w:val="both"/>
        <w:rPr>
          <w:rFonts w:ascii="Times New Roman" w:hAnsi="Times New Roman" w:cs="Times New Roman"/>
          <w:color w:val="auto"/>
        </w:rPr>
      </w:pPr>
      <w:r w:rsidRPr="00DB2E19">
        <w:rPr>
          <w:rFonts w:ascii="Times New Roman" w:hAnsi="Times New Roman" w:cs="Times New Roman"/>
          <w:color w:val="auto"/>
        </w:rPr>
        <w:t>27) участие в реализации мер по профилактике дорожно-транспортного травматизма на территории муниципального образования;</w:t>
      </w:r>
    </w:p>
    <w:p w:rsidR="00140500" w:rsidRPr="00DB2E19" w:rsidRDefault="00140500" w:rsidP="00DB2E19">
      <w:pPr>
        <w:ind w:firstLine="543"/>
        <w:jc w:val="both"/>
        <w:rPr>
          <w:rFonts w:ascii="Times New Roman" w:hAnsi="Times New Roman" w:cs="Times New Roman"/>
          <w:color w:val="auto"/>
        </w:rPr>
      </w:pPr>
      <w:r w:rsidRPr="00DB2E19">
        <w:rPr>
          <w:rFonts w:ascii="Times New Roman" w:hAnsi="Times New Roman" w:cs="Times New Roman"/>
          <w:color w:val="auto"/>
        </w:rPr>
        <w:t>28) участие в деятельности по профилактике правонарушений в Санкт-Петербурге в соответствии с законами Санкт-Петербурга;</w:t>
      </w:r>
    </w:p>
    <w:p w:rsidR="00140500" w:rsidRPr="00DB2E19" w:rsidRDefault="00140500" w:rsidP="00DB2E19">
      <w:pPr>
        <w:ind w:firstLine="543"/>
        <w:jc w:val="both"/>
        <w:rPr>
          <w:rFonts w:ascii="Times New Roman" w:hAnsi="Times New Roman" w:cs="Times New Roman"/>
          <w:color w:val="auto"/>
        </w:rPr>
      </w:pPr>
      <w:r w:rsidRPr="00DB2E19">
        <w:rPr>
          <w:rFonts w:ascii="Times New Roman" w:hAnsi="Times New Roman" w:cs="Times New Roman"/>
          <w:color w:val="auto"/>
        </w:rPr>
        <w:t>29)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140500" w:rsidRPr="00DB2E19" w:rsidRDefault="00140500" w:rsidP="00DB2E19">
      <w:pPr>
        <w:ind w:firstLine="543"/>
        <w:jc w:val="both"/>
        <w:rPr>
          <w:rFonts w:ascii="Times New Roman" w:hAnsi="Times New Roman" w:cs="Times New Roman"/>
          <w:color w:val="auto"/>
        </w:rPr>
      </w:pPr>
      <w:r w:rsidRPr="00DB2E19">
        <w:rPr>
          <w:rFonts w:ascii="Times New Roman" w:hAnsi="Times New Roman" w:cs="Times New Roman"/>
          <w:color w:val="auto"/>
        </w:rPr>
        <w:t>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140500" w:rsidRPr="00DB2E19" w:rsidRDefault="00140500" w:rsidP="00DB2E19">
      <w:pPr>
        <w:ind w:firstLine="543"/>
        <w:jc w:val="both"/>
        <w:rPr>
          <w:rFonts w:ascii="Times New Roman" w:hAnsi="Times New Roman" w:cs="Times New Roman"/>
          <w:color w:val="auto"/>
        </w:rPr>
      </w:pPr>
      <w:r w:rsidRPr="00DB2E19">
        <w:rPr>
          <w:rFonts w:ascii="Times New Roman" w:hAnsi="Times New Roman" w:cs="Times New Roman"/>
          <w:color w:val="auto"/>
        </w:rPr>
        <w:t>31) разработка и реализация муниципальных социальных программ за счет средств местных бюджетов;</w:t>
      </w:r>
    </w:p>
    <w:p w:rsidR="00140500" w:rsidRPr="00DB2E19" w:rsidRDefault="00140500" w:rsidP="00F66619">
      <w:pPr>
        <w:ind w:firstLine="543"/>
        <w:jc w:val="both"/>
        <w:rPr>
          <w:rFonts w:ascii="Times New Roman" w:hAnsi="Times New Roman" w:cs="Times New Roman"/>
          <w:color w:val="auto"/>
        </w:rPr>
      </w:pPr>
      <w:r w:rsidRPr="00DB2E19">
        <w:rPr>
          <w:rFonts w:ascii="Times New Roman" w:hAnsi="Times New Roman" w:cs="Times New Roman"/>
          <w:color w:val="auto"/>
        </w:rPr>
        <w:t>32) организация местных и участие в организации и проведении городских праздничных и  иных зрелищных мероприятий;</w:t>
      </w:r>
    </w:p>
    <w:p w:rsidR="00140500" w:rsidRPr="00DB2E19" w:rsidRDefault="00140500" w:rsidP="00F66619">
      <w:pPr>
        <w:ind w:firstLine="543"/>
        <w:jc w:val="both"/>
        <w:rPr>
          <w:rFonts w:ascii="Times New Roman" w:hAnsi="Times New Roman" w:cs="Times New Roman"/>
          <w:color w:val="auto"/>
        </w:rPr>
      </w:pPr>
      <w:r w:rsidRPr="00DB2E19">
        <w:rPr>
          <w:rFonts w:ascii="Times New Roman" w:hAnsi="Times New Roman" w:cs="Times New Roman"/>
          <w:color w:val="auto"/>
        </w:rPr>
        <w:t>33) организация мероприятий по сохранению и развитию местных традиций и обрядов;</w:t>
      </w:r>
    </w:p>
    <w:p w:rsidR="00140500" w:rsidRPr="00DB2E19" w:rsidRDefault="00140500" w:rsidP="00F66619">
      <w:pPr>
        <w:ind w:firstLine="543"/>
        <w:jc w:val="both"/>
        <w:rPr>
          <w:rFonts w:ascii="Times New Roman" w:hAnsi="Times New Roman" w:cs="Times New Roman"/>
          <w:color w:val="auto"/>
        </w:rPr>
      </w:pPr>
      <w:r w:rsidRPr="00DB2E19">
        <w:rPr>
          <w:rFonts w:ascii="Times New Roman" w:hAnsi="Times New Roman" w:cs="Times New Roman"/>
          <w:color w:val="auto"/>
        </w:rPr>
        <w:t>34) создание условий для развития на территории муниципального образования массовой физической культуры и спорта;</w:t>
      </w:r>
    </w:p>
    <w:p w:rsidR="00140500" w:rsidRPr="00F66619" w:rsidRDefault="00140500" w:rsidP="00F66619">
      <w:pPr>
        <w:ind w:firstLine="543"/>
        <w:jc w:val="both"/>
        <w:rPr>
          <w:rFonts w:ascii="Times New Roman" w:hAnsi="Times New Roman" w:cs="Times New Roman"/>
          <w:color w:val="auto"/>
        </w:rPr>
      </w:pPr>
      <w:r w:rsidRPr="00F66619">
        <w:rPr>
          <w:rFonts w:ascii="Times New Roman" w:hAnsi="Times New Roman" w:cs="Times New Roman"/>
          <w:color w:val="auto"/>
        </w:rPr>
        <w:t xml:space="preserve">35) проведение работ по военно-патриотическому воспитанию граждан Российской Федерации на территории муниципального образования, содействие ветеранским и общественным организациям, расположенным на территории муниципального образования, в проведении работы по историко-патриотическому воспитанию молодежи, выполнению их уставной деятельности, участие в работе призывной комиссии и комиссии </w:t>
      </w:r>
      <w:r>
        <w:rPr>
          <w:rFonts w:ascii="Times New Roman" w:hAnsi="Times New Roman" w:cs="Times New Roman"/>
          <w:color w:val="auto"/>
        </w:rPr>
        <w:t>п</w:t>
      </w:r>
      <w:r w:rsidRPr="00F66619">
        <w:rPr>
          <w:rFonts w:ascii="Times New Roman" w:hAnsi="Times New Roman" w:cs="Times New Roman"/>
          <w:color w:val="auto"/>
        </w:rPr>
        <w:t>о постановке граждан на воинский учет на территории муниципального образования;</w:t>
      </w:r>
    </w:p>
    <w:p w:rsidR="00140500" w:rsidRPr="005C218E" w:rsidRDefault="00140500" w:rsidP="00E52D18">
      <w:pPr>
        <w:ind w:firstLine="543"/>
        <w:jc w:val="both"/>
        <w:rPr>
          <w:rFonts w:ascii="Times New Roman" w:hAnsi="Times New Roman" w:cs="Times New Roman"/>
          <w:color w:val="auto"/>
        </w:rPr>
      </w:pPr>
      <w:r w:rsidRPr="005C218E">
        <w:rPr>
          <w:rFonts w:ascii="Times New Roman" w:hAnsi="Times New Roman" w:cs="Times New Roman"/>
          <w:color w:val="auto"/>
        </w:rPr>
        <w:t>36) организация и проведение досуговых мероприятий для детей и подростков, проживающих на территории муниципального образования;</w:t>
      </w:r>
    </w:p>
    <w:p w:rsidR="00140500" w:rsidRPr="00C54CA7" w:rsidRDefault="00140500" w:rsidP="00E52D18">
      <w:pPr>
        <w:ind w:firstLine="543"/>
        <w:jc w:val="both"/>
        <w:rPr>
          <w:rFonts w:ascii="Times New Roman" w:hAnsi="Times New Roman" w:cs="Times New Roman"/>
          <w:color w:val="auto"/>
        </w:rPr>
      </w:pPr>
      <w:r w:rsidRPr="00C54CA7">
        <w:rPr>
          <w:rFonts w:ascii="Times New Roman" w:hAnsi="Times New Roman" w:cs="Times New Roman"/>
          <w:color w:val="auto"/>
        </w:rPr>
        <w:t>37) текущий ремонт и озеленение придомовых территорий и территорий дворов, включая проезды и въезды, пешеходные дорожки; проведение мер по уширению территорий дворов в целях организации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создание зон отдыха, в том числе обустройство и содержание детских площадок; выполнение оформления к праздничным мероприятиям на территории муниципального образования; обустройство и содержание спортивных площадок; оборудование контейнерных площадок на территориях дворов; ликвидация несанкционированных свалок бытовых отходов и мусора;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38) организация учета зеленых насаждений внутриквартального озеленения на территории муниципального образования;</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39) организация работ по компенсационному озеленению, проведение санитарных рубок (в том числе удаление аварийных, больных деревьев и кустарников), реконструкция зеленых насаждений в отношении зеленых насаждений внутриквартального озеленения;</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 xml:space="preserve">40)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w:t>
      </w:r>
      <w:r w:rsidRPr="001F6521">
        <w:rPr>
          <w:rFonts w:ascii="Times New Roman" w:hAnsi="Times New Roman" w:cs="Times New Roman"/>
          <w:color w:val="auto"/>
          <w:lang w:eastAsia="en-US"/>
        </w:rPr>
        <w:t xml:space="preserve">на </w:t>
      </w:r>
      <w:r w:rsidRPr="001F6521">
        <w:rPr>
          <w:rFonts w:ascii="Times New Roman" w:hAnsi="Times New Roman" w:cs="Times New Roman"/>
          <w:color w:val="auto"/>
        </w:rPr>
        <w:t>территориях дворов муниципальных образований;</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41) реализация мероприятий по повышению уровня защищенности жилищного фонда на территории муниципального образования, в том числе замена входных дверей с привлечением средств населения муниципального образования;</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140500" w:rsidRPr="001F6521" w:rsidRDefault="00140500" w:rsidP="00E52D18">
      <w:pPr>
        <w:ind w:firstLine="543"/>
        <w:jc w:val="both"/>
        <w:rPr>
          <w:rFonts w:ascii="Times New Roman" w:hAnsi="Times New Roman" w:cs="Times New Roman"/>
          <w:color w:val="auto"/>
        </w:rPr>
      </w:pPr>
      <w:r w:rsidRPr="001F6521">
        <w:rPr>
          <w:rFonts w:ascii="Times New Roman" w:hAnsi="Times New Roman" w:cs="Times New Roman"/>
          <w:color w:val="auto"/>
        </w:rPr>
        <w:t>43)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140500" w:rsidRPr="00F71ADA" w:rsidRDefault="00140500" w:rsidP="00E52D18">
      <w:pPr>
        <w:ind w:firstLine="543"/>
        <w:jc w:val="both"/>
        <w:rPr>
          <w:rFonts w:ascii="Times New Roman" w:hAnsi="Times New Roman" w:cs="Times New Roman"/>
          <w:color w:val="0000FF"/>
        </w:rPr>
      </w:pPr>
    </w:p>
    <w:p w:rsidR="00140500" w:rsidRPr="00206E86" w:rsidRDefault="00140500">
      <w:pPr>
        <w:rPr>
          <w:rFonts w:ascii="Times New Roman" w:hAnsi="Times New Roman" w:cs="Times New Roman"/>
          <w:color w:val="auto"/>
        </w:rPr>
      </w:pPr>
      <w:r w:rsidRPr="00206E86">
        <w:rPr>
          <w:rFonts w:ascii="Times New Roman" w:hAnsi="Times New Roman" w:cs="Times New Roman"/>
          <w:color w:val="auto"/>
        </w:rPr>
        <w:t xml:space="preserve">4. в статье 13: </w:t>
      </w:r>
    </w:p>
    <w:p w:rsidR="00140500" w:rsidRPr="00206E86" w:rsidRDefault="00140500">
      <w:pPr>
        <w:rPr>
          <w:rFonts w:ascii="Times New Roman" w:hAnsi="Times New Roman" w:cs="Times New Roman"/>
          <w:color w:val="auto"/>
        </w:rPr>
      </w:pPr>
      <w:r w:rsidRPr="00206E86">
        <w:rPr>
          <w:rFonts w:ascii="Times New Roman" w:hAnsi="Times New Roman" w:cs="Times New Roman"/>
          <w:color w:val="auto"/>
        </w:rPr>
        <w:t xml:space="preserve">    в пункте 3:</w:t>
      </w:r>
    </w:p>
    <w:p w:rsidR="00140500" w:rsidRDefault="00140500" w:rsidP="00206E86">
      <w:pPr>
        <w:ind w:firstLine="181"/>
        <w:rPr>
          <w:rFonts w:ascii="Times New Roman" w:hAnsi="Times New Roman" w:cs="Times New Roman"/>
          <w:color w:val="auto"/>
        </w:rPr>
      </w:pPr>
      <w:r w:rsidRPr="00206E86">
        <w:rPr>
          <w:rFonts w:ascii="Times New Roman" w:hAnsi="Times New Roman" w:cs="Times New Roman"/>
          <w:color w:val="auto"/>
        </w:rPr>
        <w:t>в подпункте 1 исключить слова «Главы местной администрации».</w:t>
      </w:r>
    </w:p>
    <w:p w:rsidR="00140500" w:rsidRPr="006861ED" w:rsidRDefault="00140500" w:rsidP="00206E86">
      <w:pPr>
        <w:ind w:firstLine="181"/>
        <w:rPr>
          <w:rFonts w:ascii="Times New Roman" w:hAnsi="Times New Roman" w:cs="Times New Roman"/>
          <w:color w:val="auto"/>
        </w:rPr>
      </w:pPr>
    </w:p>
    <w:p w:rsidR="00140500" w:rsidRPr="006861ED" w:rsidRDefault="00140500">
      <w:pPr>
        <w:rPr>
          <w:rFonts w:ascii="Times New Roman" w:hAnsi="Times New Roman" w:cs="Times New Roman"/>
          <w:color w:val="auto"/>
        </w:rPr>
      </w:pPr>
      <w:r w:rsidRPr="006861ED">
        <w:rPr>
          <w:rFonts w:ascii="Times New Roman" w:hAnsi="Times New Roman" w:cs="Times New Roman"/>
          <w:color w:val="auto"/>
        </w:rPr>
        <w:t>5. в статье 15:</w:t>
      </w:r>
    </w:p>
    <w:p w:rsidR="00140500" w:rsidRPr="006861ED" w:rsidRDefault="00140500">
      <w:pPr>
        <w:ind w:firstLine="360"/>
        <w:rPr>
          <w:rFonts w:ascii="Times New Roman" w:hAnsi="Times New Roman" w:cs="Times New Roman"/>
          <w:color w:val="auto"/>
        </w:rPr>
      </w:pPr>
      <w:r w:rsidRPr="006861ED">
        <w:rPr>
          <w:rFonts w:ascii="Times New Roman" w:hAnsi="Times New Roman" w:cs="Times New Roman"/>
          <w:color w:val="auto"/>
        </w:rPr>
        <w:t>пункт 2 изложить в следующей редакции: «Рассмотрения обращений граждан производится в порядке и в сроки в соответствии с действующим федеральным законодательством и принятыми в соответствии с ними законами Санкт-Петербурга».</w:t>
      </w:r>
    </w:p>
    <w:p w:rsidR="00140500" w:rsidRPr="006861ED" w:rsidRDefault="00140500" w:rsidP="006861ED">
      <w:pPr>
        <w:ind w:firstLine="360"/>
        <w:jc w:val="both"/>
        <w:rPr>
          <w:rFonts w:ascii="Times New Roman" w:hAnsi="Times New Roman" w:cs="Times New Roman"/>
          <w:i/>
          <w:color w:val="auto"/>
        </w:rPr>
      </w:pPr>
      <w:r w:rsidRPr="006861ED">
        <w:rPr>
          <w:rFonts w:ascii="Times New Roman" w:hAnsi="Times New Roman" w:cs="Times New Roman"/>
          <w:i/>
          <w:color w:val="auto"/>
        </w:rPr>
        <w:t>В статье 18</w:t>
      </w:r>
    </w:p>
    <w:p w:rsidR="00140500" w:rsidRPr="006861ED" w:rsidRDefault="00140500" w:rsidP="006861ED">
      <w:pPr>
        <w:ind w:firstLine="360"/>
        <w:jc w:val="both"/>
        <w:rPr>
          <w:rFonts w:ascii="Times New Roman" w:hAnsi="Times New Roman" w:cs="Times New Roman"/>
          <w:i/>
          <w:color w:val="auto"/>
        </w:rPr>
      </w:pPr>
      <w:r w:rsidRPr="006861ED">
        <w:rPr>
          <w:rFonts w:ascii="Times New Roman" w:hAnsi="Times New Roman" w:cs="Times New Roman"/>
          <w:i/>
          <w:color w:val="auto"/>
        </w:rPr>
        <w:t>пункт 2 изложить в следующей редакции «Срок полномочий Муниципального Совета одного созыва составляет 5 лет».</w:t>
      </w:r>
    </w:p>
    <w:p w:rsidR="00140500" w:rsidRDefault="00140500" w:rsidP="006861ED">
      <w:pPr>
        <w:ind w:firstLine="360"/>
        <w:jc w:val="both"/>
        <w:rPr>
          <w:rFonts w:ascii="Times New Roman" w:hAnsi="Times New Roman" w:cs="Times New Roman"/>
          <w:i/>
          <w:color w:val="auto"/>
        </w:rPr>
      </w:pPr>
    </w:p>
    <w:p w:rsidR="00140500" w:rsidRPr="00B1296A" w:rsidRDefault="00140500" w:rsidP="006861ED">
      <w:pPr>
        <w:ind w:firstLine="360"/>
        <w:jc w:val="both"/>
        <w:rPr>
          <w:rFonts w:ascii="Times New Roman" w:hAnsi="Times New Roman" w:cs="Times New Roman"/>
          <w:i/>
          <w:color w:val="auto"/>
        </w:rPr>
      </w:pPr>
    </w:p>
    <w:p w:rsidR="00140500" w:rsidRPr="00B1296A" w:rsidRDefault="00140500" w:rsidP="006861ED">
      <w:pPr>
        <w:jc w:val="both"/>
        <w:rPr>
          <w:rFonts w:ascii="Times New Roman" w:hAnsi="Times New Roman" w:cs="Times New Roman"/>
          <w:color w:val="auto"/>
        </w:rPr>
      </w:pPr>
      <w:r w:rsidRPr="00B1296A">
        <w:rPr>
          <w:rFonts w:ascii="Times New Roman" w:hAnsi="Times New Roman" w:cs="Times New Roman"/>
          <w:color w:val="auto"/>
        </w:rPr>
        <w:t>6. В статье 21</w:t>
      </w:r>
    </w:p>
    <w:p w:rsidR="00140500" w:rsidRPr="00B1296A" w:rsidRDefault="00140500" w:rsidP="00B1296A">
      <w:pPr>
        <w:ind w:firstLine="362"/>
        <w:jc w:val="both"/>
        <w:rPr>
          <w:rFonts w:ascii="Times New Roman" w:hAnsi="Times New Roman" w:cs="Times New Roman"/>
          <w:color w:val="auto"/>
        </w:rPr>
      </w:pPr>
      <w:r w:rsidRPr="00B1296A">
        <w:rPr>
          <w:rFonts w:ascii="Times New Roman" w:hAnsi="Times New Roman" w:cs="Times New Roman"/>
          <w:color w:val="auto"/>
        </w:rPr>
        <w:t>в пункте 1.</w:t>
      </w:r>
    </w:p>
    <w:p w:rsidR="00140500" w:rsidRPr="00B1296A" w:rsidRDefault="00140500" w:rsidP="006861ED">
      <w:pPr>
        <w:ind w:firstLine="360"/>
        <w:jc w:val="both"/>
        <w:rPr>
          <w:rFonts w:ascii="Times New Roman" w:hAnsi="Times New Roman" w:cs="Times New Roman"/>
          <w:color w:val="auto"/>
        </w:rPr>
      </w:pPr>
      <w:r w:rsidRPr="00B1296A">
        <w:rPr>
          <w:rFonts w:ascii="Times New Roman" w:hAnsi="Times New Roman" w:cs="Times New Roman"/>
          <w:color w:val="auto"/>
        </w:rPr>
        <w:t>подпункт 3 исключить полностью.</w:t>
      </w:r>
    </w:p>
    <w:p w:rsidR="00140500" w:rsidRPr="008E73C3" w:rsidRDefault="00140500" w:rsidP="006861ED">
      <w:pPr>
        <w:ind w:firstLine="360"/>
        <w:jc w:val="both"/>
        <w:rPr>
          <w:rFonts w:ascii="Times New Roman" w:hAnsi="Times New Roman" w:cs="Times New Roman"/>
          <w:i/>
          <w:color w:val="0000FF"/>
        </w:rPr>
      </w:pPr>
    </w:p>
    <w:p w:rsidR="00140500" w:rsidRPr="008E73C3" w:rsidRDefault="00140500" w:rsidP="006861ED">
      <w:pPr>
        <w:jc w:val="both"/>
        <w:rPr>
          <w:rFonts w:ascii="Times New Roman" w:hAnsi="Times New Roman" w:cs="Times New Roman"/>
          <w:i/>
          <w:color w:val="auto"/>
        </w:rPr>
      </w:pPr>
      <w:r w:rsidRPr="008E73C3">
        <w:rPr>
          <w:rFonts w:ascii="Times New Roman" w:hAnsi="Times New Roman" w:cs="Times New Roman"/>
          <w:i/>
          <w:color w:val="auto"/>
        </w:rPr>
        <w:t>В статье 22</w:t>
      </w:r>
    </w:p>
    <w:p w:rsidR="00140500" w:rsidRPr="008E73C3" w:rsidRDefault="00140500" w:rsidP="006861ED">
      <w:pPr>
        <w:ind w:firstLine="360"/>
        <w:jc w:val="both"/>
        <w:rPr>
          <w:rFonts w:ascii="Times New Roman" w:hAnsi="Times New Roman" w:cs="Times New Roman"/>
          <w:i/>
          <w:color w:val="auto"/>
        </w:rPr>
      </w:pPr>
      <w:r w:rsidRPr="008E73C3">
        <w:rPr>
          <w:rFonts w:ascii="Times New Roman" w:hAnsi="Times New Roman" w:cs="Times New Roman"/>
          <w:i/>
          <w:color w:val="auto"/>
        </w:rPr>
        <w:t xml:space="preserve">пункт 8 изложить в следующей редакции «В статье 18 </w:t>
      </w:r>
    </w:p>
    <w:p w:rsidR="00140500" w:rsidRPr="008E73C3" w:rsidRDefault="00140500" w:rsidP="008E73C3">
      <w:pPr>
        <w:ind w:firstLine="181"/>
        <w:jc w:val="both"/>
        <w:rPr>
          <w:rFonts w:ascii="Times New Roman" w:hAnsi="Times New Roman" w:cs="Times New Roman"/>
          <w:i/>
          <w:color w:val="auto"/>
        </w:rPr>
      </w:pPr>
      <w:r w:rsidRPr="008E73C3">
        <w:rPr>
          <w:rFonts w:ascii="Times New Roman" w:hAnsi="Times New Roman" w:cs="Times New Roman"/>
          <w:i/>
          <w:color w:val="auto"/>
        </w:rPr>
        <w:t>пункт 2 изложить в следующей редакции «. Срок полномочий Муниципального Совета одного созыва составляет 5 лет».</w:t>
      </w:r>
    </w:p>
    <w:p w:rsidR="00140500" w:rsidRPr="008E73C3" w:rsidRDefault="00140500" w:rsidP="008E73C3">
      <w:pPr>
        <w:ind w:firstLine="181"/>
        <w:jc w:val="both"/>
        <w:rPr>
          <w:rFonts w:ascii="Times New Roman" w:hAnsi="Times New Roman" w:cs="Times New Roman"/>
          <w:i/>
          <w:color w:val="0000FF"/>
        </w:rPr>
      </w:pPr>
    </w:p>
    <w:p w:rsidR="00140500" w:rsidRPr="00BA4117" w:rsidRDefault="00140500" w:rsidP="006861ED">
      <w:pPr>
        <w:jc w:val="both"/>
        <w:rPr>
          <w:rFonts w:ascii="Times New Roman" w:hAnsi="Times New Roman" w:cs="Times New Roman"/>
          <w:color w:val="auto"/>
        </w:rPr>
      </w:pPr>
      <w:r w:rsidRPr="00BA4117">
        <w:rPr>
          <w:rFonts w:ascii="Times New Roman" w:hAnsi="Times New Roman" w:cs="Times New Roman"/>
          <w:color w:val="auto"/>
        </w:rPr>
        <w:t xml:space="preserve">7. В статье 26 </w:t>
      </w:r>
    </w:p>
    <w:p w:rsidR="00140500" w:rsidRPr="00BA4117" w:rsidRDefault="00140500" w:rsidP="00BA4117">
      <w:pPr>
        <w:ind w:firstLine="362"/>
        <w:jc w:val="both"/>
        <w:rPr>
          <w:rFonts w:ascii="Times New Roman" w:hAnsi="Times New Roman" w:cs="Times New Roman"/>
          <w:color w:val="auto"/>
        </w:rPr>
      </w:pPr>
      <w:r w:rsidRPr="00BA4117">
        <w:rPr>
          <w:rFonts w:ascii="Times New Roman" w:hAnsi="Times New Roman" w:cs="Times New Roman"/>
          <w:color w:val="auto"/>
        </w:rPr>
        <w:t>в пункте 2.</w:t>
      </w:r>
    </w:p>
    <w:p w:rsidR="00140500" w:rsidRPr="00563268" w:rsidRDefault="00140500" w:rsidP="00563268">
      <w:pPr>
        <w:ind w:left="362"/>
        <w:jc w:val="both"/>
        <w:rPr>
          <w:rFonts w:ascii="Times New Roman" w:hAnsi="Times New Roman" w:cs="Times New Roman"/>
          <w:color w:val="auto"/>
        </w:rPr>
      </w:pPr>
      <w:r w:rsidRPr="00563268">
        <w:rPr>
          <w:rFonts w:ascii="Times New Roman" w:hAnsi="Times New Roman" w:cs="Times New Roman"/>
          <w:color w:val="auto"/>
        </w:rPr>
        <w:t>подпункт 8 изложить в следующей редакции:</w:t>
      </w:r>
    </w:p>
    <w:p w:rsidR="00140500" w:rsidRDefault="00140500" w:rsidP="00563268">
      <w:pPr>
        <w:ind w:left="362"/>
        <w:jc w:val="both"/>
        <w:rPr>
          <w:rFonts w:ascii="Times New Roman" w:hAnsi="Times New Roman" w:cs="Times New Roman"/>
          <w:color w:val="auto"/>
        </w:rPr>
      </w:pPr>
      <w:r w:rsidRPr="00563268">
        <w:rPr>
          <w:rFonts w:ascii="Times New Roman" w:hAnsi="Times New Roman" w:cs="Times New Roman"/>
          <w:color w:val="auto"/>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r w:rsidRPr="00563268">
        <w:rPr>
          <w:rFonts w:ascii="Times New Roman" w:hAnsi="Times New Roman" w:cs="Times New Roman"/>
          <w:color w:val="auto"/>
          <w:lang w:eastAsia="en-US"/>
        </w:rPr>
        <w:t xml:space="preserve"> </w:t>
      </w:r>
      <w:r w:rsidRPr="00563268">
        <w:rPr>
          <w:rFonts w:ascii="Times New Roman" w:hAnsi="Times New Roman" w:cs="Times New Roman"/>
          <w:color w:val="auto"/>
        </w:rPr>
        <w:t>самоуправления».</w:t>
      </w:r>
    </w:p>
    <w:p w:rsidR="00140500" w:rsidRPr="00563268" w:rsidRDefault="00140500" w:rsidP="00563268">
      <w:pPr>
        <w:ind w:left="362"/>
        <w:jc w:val="both"/>
        <w:rPr>
          <w:rFonts w:ascii="Times New Roman" w:hAnsi="Times New Roman" w:cs="Times New Roman"/>
          <w:color w:val="auto"/>
        </w:rPr>
      </w:pPr>
    </w:p>
    <w:p w:rsidR="00140500" w:rsidRPr="00F03822" w:rsidRDefault="00140500" w:rsidP="00563268">
      <w:pPr>
        <w:tabs>
          <w:tab w:val="left" w:pos="358"/>
        </w:tabs>
        <w:jc w:val="both"/>
        <w:rPr>
          <w:rFonts w:ascii="Times New Roman" w:hAnsi="Times New Roman" w:cs="Times New Roman"/>
          <w:color w:val="auto"/>
        </w:rPr>
      </w:pPr>
      <w:r>
        <w:rPr>
          <w:rFonts w:ascii="Times New Roman" w:hAnsi="Times New Roman" w:cs="Times New Roman"/>
          <w:color w:val="auto"/>
        </w:rPr>
        <w:t xml:space="preserve">8. </w:t>
      </w:r>
      <w:r w:rsidRPr="00F03822">
        <w:rPr>
          <w:rFonts w:ascii="Times New Roman" w:hAnsi="Times New Roman" w:cs="Times New Roman"/>
          <w:color w:val="auto"/>
        </w:rPr>
        <w:t>В статье 26</w:t>
      </w:r>
    </w:p>
    <w:p w:rsidR="00140500" w:rsidRPr="00F03822" w:rsidRDefault="00140500" w:rsidP="00F03822">
      <w:pPr>
        <w:ind w:firstLine="543"/>
        <w:jc w:val="both"/>
        <w:rPr>
          <w:rFonts w:ascii="Times New Roman" w:hAnsi="Times New Roman" w:cs="Times New Roman"/>
          <w:color w:val="auto"/>
        </w:rPr>
      </w:pPr>
      <w:r w:rsidRPr="00F03822">
        <w:rPr>
          <w:rFonts w:ascii="Times New Roman" w:hAnsi="Times New Roman" w:cs="Times New Roman"/>
          <w:color w:val="auto"/>
        </w:rPr>
        <w:t>Пункт 2:</w:t>
      </w:r>
    </w:p>
    <w:p w:rsidR="00140500" w:rsidRPr="00F03822" w:rsidRDefault="00140500" w:rsidP="00F03822">
      <w:pPr>
        <w:ind w:firstLine="724"/>
        <w:jc w:val="both"/>
        <w:rPr>
          <w:rFonts w:ascii="Times New Roman" w:hAnsi="Times New Roman" w:cs="Times New Roman"/>
          <w:color w:val="auto"/>
        </w:rPr>
      </w:pPr>
      <w:r w:rsidRPr="00F03822">
        <w:rPr>
          <w:rFonts w:ascii="Times New Roman" w:hAnsi="Times New Roman" w:cs="Times New Roman"/>
          <w:color w:val="auto"/>
        </w:rPr>
        <w:t>подпункт 10 исключить полностью;</w:t>
      </w:r>
    </w:p>
    <w:p w:rsidR="00140500" w:rsidRPr="00F03822" w:rsidRDefault="00140500" w:rsidP="00F03822">
      <w:pPr>
        <w:ind w:firstLine="724"/>
        <w:jc w:val="both"/>
        <w:rPr>
          <w:rFonts w:ascii="Times New Roman" w:hAnsi="Times New Roman" w:cs="Times New Roman"/>
          <w:color w:val="auto"/>
        </w:rPr>
      </w:pPr>
      <w:r w:rsidRPr="00F03822">
        <w:rPr>
          <w:rFonts w:ascii="Times New Roman" w:hAnsi="Times New Roman" w:cs="Times New Roman"/>
          <w:color w:val="auto"/>
        </w:rPr>
        <w:t>подпункты 11 и 12 становятся соответственно подпунктами 10 и 11.</w:t>
      </w:r>
    </w:p>
    <w:p w:rsidR="00140500" w:rsidRPr="00F03822" w:rsidRDefault="00140500" w:rsidP="00F03822">
      <w:pPr>
        <w:ind w:firstLine="905"/>
        <w:jc w:val="both"/>
        <w:rPr>
          <w:rFonts w:ascii="Times New Roman" w:hAnsi="Times New Roman" w:cs="Times New Roman"/>
          <w:color w:val="auto"/>
        </w:rPr>
      </w:pPr>
    </w:p>
    <w:p w:rsidR="00140500" w:rsidRPr="00F03822" w:rsidRDefault="00140500" w:rsidP="00563268">
      <w:pPr>
        <w:jc w:val="both"/>
        <w:rPr>
          <w:rFonts w:ascii="Times New Roman" w:hAnsi="Times New Roman" w:cs="Times New Roman"/>
          <w:color w:val="auto"/>
        </w:rPr>
      </w:pPr>
      <w:r w:rsidRPr="00D05D45">
        <w:rPr>
          <w:rFonts w:ascii="Times New Roman" w:hAnsi="Times New Roman" w:cs="Times New Roman"/>
          <w:b/>
          <w:color w:val="auto"/>
        </w:rPr>
        <w:t>9.</w:t>
      </w:r>
      <w:r w:rsidRPr="00F03822">
        <w:rPr>
          <w:rFonts w:ascii="Times New Roman" w:hAnsi="Times New Roman" w:cs="Times New Roman"/>
          <w:color w:val="auto"/>
        </w:rPr>
        <w:t xml:space="preserve"> в статье 27:</w:t>
      </w:r>
    </w:p>
    <w:p w:rsidR="00140500" w:rsidRPr="00F03822" w:rsidRDefault="00140500" w:rsidP="00F03822">
      <w:pPr>
        <w:ind w:firstLine="543"/>
        <w:jc w:val="both"/>
        <w:rPr>
          <w:rFonts w:ascii="Times New Roman" w:hAnsi="Times New Roman" w:cs="Times New Roman"/>
          <w:color w:val="auto"/>
        </w:rPr>
      </w:pPr>
      <w:r w:rsidRPr="00F03822">
        <w:rPr>
          <w:rFonts w:ascii="Times New Roman" w:hAnsi="Times New Roman" w:cs="Times New Roman"/>
          <w:color w:val="auto"/>
        </w:rPr>
        <w:t>в пункте 1 после слов «Муниципальным Советом из своего состава» дополнить словами «по представлению Главы муниципального образования».</w:t>
      </w:r>
    </w:p>
    <w:p w:rsidR="00140500" w:rsidRPr="00F03822" w:rsidRDefault="00140500" w:rsidP="00F03822">
      <w:pPr>
        <w:ind w:firstLine="543"/>
        <w:rPr>
          <w:rFonts w:ascii="Times New Roman" w:hAnsi="Times New Roman" w:cs="Times New Roman"/>
          <w:color w:val="auto"/>
        </w:rPr>
      </w:pPr>
      <w:r w:rsidRPr="00F03822">
        <w:rPr>
          <w:rFonts w:ascii="Times New Roman" w:hAnsi="Times New Roman" w:cs="Times New Roman"/>
          <w:color w:val="auto"/>
        </w:rPr>
        <w:t>в пункт 7</w:t>
      </w:r>
    </w:p>
    <w:p w:rsidR="00140500" w:rsidRPr="00F03822" w:rsidRDefault="00140500" w:rsidP="00F03822">
      <w:pPr>
        <w:ind w:firstLine="543"/>
        <w:rPr>
          <w:rFonts w:ascii="Times New Roman" w:hAnsi="Times New Roman" w:cs="Times New Roman"/>
          <w:color w:val="auto"/>
        </w:rPr>
      </w:pPr>
      <w:r w:rsidRPr="00F03822">
        <w:rPr>
          <w:rFonts w:ascii="Times New Roman" w:hAnsi="Times New Roman" w:cs="Times New Roman"/>
          <w:color w:val="auto"/>
        </w:rPr>
        <w:t>подпункт 9 исключить.</w:t>
      </w:r>
    </w:p>
    <w:p w:rsidR="00140500" w:rsidRPr="00F03822" w:rsidRDefault="00140500" w:rsidP="00F03822">
      <w:pPr>
        <w:ind w:firstLine="543"/>
        <w:jc w:val="both"/>
        <w:rPr>
          <w:rFonts w:ascii="Times New Roman" w:hAnsi="Times New Roman" w:cs="Times New Roman"/>
          <w:color w:val="auto"/>
        </w:rPr>
      </w:pPr>
      <w:r w:rsidRPr="00F03822">
        <w:rPr>
          <w:rFonts w:ascii="Times New Roman" w:hAnsi="Times New Roman" w:cs="Times New Roman"/>
          <w:color w:val="auto"/>
        </w:rPr>
        <w:t>в подпункте 13 слова «нарушения Устава» заменить словами «неоднократного нарушения Устава».</w:t>
      </w:r>
    </w:p>
    <w:p w:rsidR="00140500" w:rsidRPr="00F03822" w:rsidRDefault="00140500">
      <w:pPr>
        <w:ind w:firstLine="360"/>
        <w:rPr>
          <w:rFonts w:ascii="Times New Roman" w:hAnsi="Times New Roman" w:cs="Times New Roman"/>
          <w:color w:val="auto"/>
        </w:rPr>
      </w:pPr>
      <w:r w:rsidRPr="00F03822">
        <w:rPr>
          <w:rFonts w:ascii="Times New Roman" w:hAnsi="Times New Roman" w:cs="Times New Roman"/>
          <w:color w:val="auto"/>
        </w:rPr>
        <w:t xml:space="preserve">  в пункте 7</w:t>
      </w:r>
    </w:p>
    <w:p w:rsidR="00140500" w:rsidRPr="00F03822" w:rsidRDefault="00140500" w:rsidP="00F03822">
      <w:pPr>
        <w:ind w:left="362"/>
        <w:rPr>
          <w:rFonts w:ascii="Times New Roman" w:hAnsi="Times New Roman" w:cs="Times New Roman"/>
          <w:color w:val="auto"/>
        </w:rPr>
      </w:pPr>
      <w:r w:rsidRPr="00F03822">
        <w:rPr>
          <w:rFonts w:ascii="Times New Roman" w:hAnsi="Times New Roman" w:cs="Times New Roman"/>
          <w:color w:val="auto"/>
        </w:rPr>
        <w:t xml:space="preserve"> подпункт 7 изложить в следующей редакции:</w:t>
      </w:r>
    </w:p>
    <w:p w:rsidR="00140500" w:rsidRPr="00065710" w:rsidRDefault="00140500" w:rsidP="00F03822">
      <w:pPr>
        <w:ind w:left="362"/>
        <w:jc w:val="both"/>
        <w:rPr>
          <w:rFonts w:ascii="Times New Roman" w:hAnsi="Times New Roman" w:cs="Times New Roman"/>
          <w:color w:val="auto"/>
        </w:rPr>
      </w:pPr>
      <w:r w:rsidRPr="00F03822">
        <w:rPr>
          <w:rFonts w:ascii="Times New Roman" w:hAnsi="Times New Roman" w:cs="Times New Roman"/>
          <w:color w:val="auto"/>
        </w:rPr>
        <w:t xml:space="preserve">«Прекращение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065710">
        <w:rPr>
          <w:rFonts w:ascii="Times New Roman" w:hAnsi="Times New Roman" w:cs="Times New Roman"/>
          <w:color w:val="auto"/>
        </w:rPr>
        <w:t>самоуправления.</w:t>
      </w:r>
    </w:p>
    <w:p w:rsidR="00140500" w:rsidRPr="00065710" w:rsidRDefault="00140500" w:rsidP="00F03822">
      <w:pPr>
        <w:ind w:firstLine="360"/>
        <w:jc w:val="both"/>
        <w:rPr>
          <w:rFonts w:ascii="Times New Roman" w:hAnsi="Times New Roman" w:cs="Times New Roman"/>
          <w:color w:val="auto"/>
        </w:rPr>
      </w:pPr>
      <w:r w:rsidRPr="00065710">
        <w:rPr>
          <w:rFonts w:ascii="Times New Roman" w:hAnsi="Times New Roman" w:cs="Times New Roman"/>
          <w:color w:val="auto"/>
        </w:rPr>
        <w:t>в подпункте 14 слова «нарушения нормативно-правовых актов» заменить словами «неоднократного нарушения правомочных нормативно-правовых актов».</w:t>
      </w:r>
    </w:p>
    <w:p w:rsidR="00140500" w:rsidRPr="00065710" w:rsidRDefault="00140500">
      <w:pPr>
        <w:rPr>
          <w:rFonts w:ascii="Times New Roman" w:hAnsi="Times New Roman" w:cs="Times New Roman"/>
          <w:color w:val="auto"/>
        </w:rPr>
      </w:pPr>
      <w:r w:rsidRPr="00065710">
        <w:rPr>
          <w:rFonts w:ascii="Times New Roman" w:hAnsi="Times New Roman" w:cs="Times New Roman"/>
          <w:color w:val="auto"/>
        </w:rPr>
        <w:t xml:space="preserve">  </w:t>
      </w:r>
      <w:r w:rsidRPr="00D05D45">
        <w:rPr>
          <w:rFonts w:ascii="Times New Roman" w:hAnsi="Times New Roman" w:cs="Times New Roman"/>
          <w:b/>
          <w:color w:val="auto"/>
        </w:rPr>
        <w:t>10.</w:t>
      </w:r>
      <w:r w:rsidRPr="00065710">
        <w:rPr>
          <w:rFonts w:ascii="Times New Roman" w:hAnsi="Times New Roman" w:cs="Times New Roman"/>
          <w:color w:val="auto"/>
        </w:rPr>
        <w:t xml:space="preserve"> В статье 28</w:t>
      </w:r>
    </w:p>
    <w:p w:rsidR="00140500" w:rsidRPr="00065710" w:rsidRDefault="00140500" w:rsidP="00065710">
      <w:pPr>
        <w:ind w:left="362"/>
        <w:rPr>
          <w:rFonts w:ascii="Times New Roman" w:hAnsi="Times New Roman" w:cs="Times New Roman"/>
          <w:color w:val="auto"/>
        </w:rPr>
      </w:pPr>
      <w:r w:rsidRPr="00D05D45">
        <w:rPr>
          <w:rFonts w:ascii="Times New Roman" w:hAnsi="Times New Roman" w:cs="Times New Roman"/>
          <w:b/>
          <w:color w:val="auto"/>
        </w:rPr>
        <w:t>10.а.)</w:t>
      </w:r>
      <w:r w:rsidRPr="00065710">
        <w:rPr>
          <w:rFonts w:ascii="Times New Roman" w:hAnsi="Times New Roman" w:cs="Times New Roman"/>
          <w:color w:val="auto"/>
        </w:rPr>
        <w:t xml:space="preserve"> в пункте 8.1.</w:t>
      </w:r>
    </w:p>
    <w:p w:rsidR="00140500" w:rsidRPr="00065710" w:rsidRDefault="00140500" w:rsidP="00755357">
      <w:pPr>
        <w:ind w:left="362"/>
        <w:rPr>
          <w:rFonts w:ascii="Times New Roman" w:hAnsi="Times New Roman" w:cs="Times New Roman"/>
          <w:color w:val="auto"/>
        </w:rPr>
      </w:pPr>
      <w:r w:rsidRPr="00065710">
        <w:rPr>
          <w:rFonts w:ascii="Times New Roman" w:hAnsi="Times New Roman" w:cs="Times New Roman"/>
          <w:color w:val="auto"/>
        </w:rPr>
        <w:t xml:space="preserve"> подпункт 5 после слов «в законную силу обвинительного приговора суда» дополнить словами «(со дня вступления обвинительного приговора в законную силу)».</w:t>
      </w:r>
    </w:p>
    <w:p w:rsidR="00140500" w:rsidRPr="00755357" w:rsidRDefault="00140500" w:rsidP="00755357">
      <w:pPr>
        <w:ind w:left="362"/>
        <w:jc w:val="both"/>
        <w:rPr>
          <w:rFonts w:ascii="Times New Roman" w:hAnsi="Times New Roman" w:cs="Times New Roman"/>
          <w:color w:val="auto"/>
        </w:rPr>
      </w:pPr>
      <w:r w:rsidRPr="00755357">
        <w:rPr>
          <w:rFonts w:ascii="Times New Roman" w:hAnsi="Times New Roman" w:cs="Times New Roman"/>
          <w:b/>
          <w:color w:val="auto"/>
        </w:rPr>
        <w:t>10.6)</w:t>
      </w:r>
      <w:r w:rsidRPr="00755357">
        <w:rPr>
          <w:rFonts w:ascii="Times New Roman" w:hAnsi="Times New Roman" w:cs="Times New Roman"/>
          <w:color w:val="auto"/>
        </w:rPr>
        <w:t xml:space="preserve"> подпункт 7 изложить в следующей редакции:</w:t>
      </w:r>
    </w:p>
    <w:p w:rsidR="00140500" w:rsidRDefault="00140500" w:rsidP="00755357">
      <w:pPr>
        <w:ind w:left="362"/>
        <w:jc w:val="both"/>
        <w:rPr>
          <w:rFonts w:ascii="Times New Roman" w:hAnsi="Times New Roman" w:cs="Times New Roman"/>
          <w:color w:val="auto"/>
        </w:rPr>
      </w:pPr>
      <w:r w:rsidRPr="00755357">
        <w:rPr>
          <w:rFonts w:ascii="Times New Roman" w:hAnsi="Times New Roman" w:cs="Times New Roman"/>
          <w:color w:val="auto"/>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0500" w:rsidRPr="00755357" w:rsidRDefault="00140500" w:rsidP="00755357">
      <w:pPr>
        <w:ind w:left="362"/>
        <w:jc w:val="both"/>
        <w:rPr>
          <w:rFonts w:ascii="Times New Roman" w:hAnsi="Times New Roman" w:cs="Times New Roman"/>
          <w:color w:val="auto"/>
        </w:rPr>
      </w:pPr>
    </w:p>
    <w:p w:rsidR="00140500" w:rsidRPr="001469BD" w:rsidRDefault="00140500" w:rsidP="001469BD">
      <w:pPr>
        <w:ind w:firstLine="543"/>
        <w:rPr>
          <w:rFonts w:ascii="Times New Roman" w:hAnsi="Times New Roman" w:cs="Times New Roman"/>
          <w:color w:val="auto"/>
        </w:rPr>
      </w:pPr>
      <w:r w:rsidRPr="001469BD">
        <w:rPr>
          <w:rFonts w:ascii="Times New Roman" w:hAnsi="Times New Roman" w:cs="Times New Roman"/>
          <w:b/>
          <w:color w:val="auto"/>
        </w:rPr>
        <w:t>10.в).</w:t>
      </w:r>
      <w:r w:rsidRPr="001469BD">
        <w:rPr>
          <w:rFonts w:ascii="Times New Roman" w:hAnsi="Times New Roman" w:cs="Times New Roman"/>
          <w:color w:val="auto"/>
        </w:rPr>
        <w:t xml:space="preserve"> Подпункт 11 исключить.</w:t>
      </w:r>
    </w:p>
    <w:p w:rsidR="00140500" w:rsidRPr="001469BD" w:rsidRDefault="00140500" w:rsidP="00065710">
      <w:pPr>
        <w:ind w:left="362" w:firstLine="360"/>
        <w:rPr>
          <w:rFonts w:ascii="Times New Roman" w:hAnsi="Times New Roman" w:cs="Times New Roman"/>
          <w:color w:val="auto"/>
        </w:rPr>
      </w:pPr>
    </w:p>
    <w:p w:rsidR="00140500" w:rsidRPr="001469BD" w:rsidRDefault="00140500" w:rsidP="00065710">
      <w:pPr>
        <w:ind w:left="362" w:firstLine="360"/>
        <w:rPr>
          <w:rFonts w:ascii="Times New Roman" w:hAnsi="Times New Roman" w:cs="Times New Roman"/>
          <w:i/>
          <w:color w:val="auto"/>
        </w:rPr>
      </w:pPr>
      <w:r w:rsidRPr="001469BD">
        <w:rPr>
          <w:rFonts w:ascii="Times New Roman" w:hAnsi="Times New Roman" w:cs="Times New Roman"/>
          <w:i/>
          <w:color w:val="auto"/>
        </w:rPr>
        <w:t>В статье 31</w:t>
      </w:r>
    </w:p>
    <w:p w:rsidR="00140500" w:rsidRPr="001469BD" w:rsidRDefault="00140500" w:rsidP="001469BD">
      <w:pPr>
        <w:ind w:firstLine="724"/>
        <w:rPr>
          <w:rFonts w:ascii="Times New Roman" w:hAnsi="Times New Roman" w:cs="Times New Roman"/>
          <w:i/>
          <w:color w:val="auto"/>
        </w:rPr>
      </w:pPr>
      <w:r w:rsidRPr="001469BD">
        <w:rPr>
          <w:rFonts w:ascii="Times New Roman" w:hAnsi="Times New Roman" w:cs="Times New Roman"/>
          <w:i/>
          <w:color w:val="auto"/>
        </w:rPr>
        <w:t>в пункте 1</w:t>
      </w:r>
    </w:p>
    <w:p w:rsidR="00140500" w:rsidRDefault="00140500" w:rsidP="001469BD">
      <w:pPr>
        <w:ind w:firstLine="724"/>
        <w:rPr>
          <w:rFonts w:ascii="Times New Roman" w:hAnsi="Times New Roman" w:cs="Times New Roman"/>
          <w:i/>
          <w:color w:val="auto"/>
        </w:rPr>
      </w:pPr>
      <w:r w:rsidRPr="001469BD">
        <w:rPr>
          <w:rFonts w:ascii="Times New Roman" w:hAnsi="Times New Roman" w:cs="Times New Roman"/>
          <w:i/>
          <w:color w:val="auto"/>
        </w:rPr>
        <w:t>Подпункт 16 исключить.</w:t>
      </w:r>
    </w:p>
    <w:p w:rsidR="00140500" w:rsidRPr="001469BD" w:rsidRDefault="00140500" w:rsidP="001469BD">
      <w:pPr>
        <w:ind w:firstLine="181"/>
        <w:rPr>
          <w:rFonts w:ascii="Times New Roman" w:hAnsi="Times New Roman" w:cs="Times New Roman"/>
          <w:color w:val="auto"/>
        </w:rPr>
      </w:pPr>
      <w:r w:rsidRPr="001469BD">
        <w:rPr>
          <w:rFonts w:ascii="Times New Roman" w:hAnsi="Times New Roman" w:cs="Times New Roman"/>
          <w:b/>
          <w:color w:val="auto"/>
        </w:rPr>
        <w:t>11.</w:t>
      </w:r>
      <w:r w:rsidRPr="001469BD">
        <w:rPr>
          <w:rFonts w:ascii="Times New Roman" w:hAnsi="Times New Roman" w:cs="Times New Roman"/>
          <w:color w:val="auto"/>
        </w:rPr>
        <w:t xml:space="preserve"> В статье 32</w:t>
      </w:r>
    </w:p>
    <w:p w:rsidR="00140500" w:rsidRPr="001469BD" w:rsidRDefault="00140500" w:rsidP="001469BD">
      <w:pPr>
        <w:ind w:left="724"/>
        <w:rPr>
          <w:rFonts w:ascii="Times New Roman" w:hAnsi="Times New Roman" w:cs="Times New Roman"/>
          <w:color w:val="auto"/>
        </w:rPr>
      </w:pPr>
      <w:r w:rsidRPr="001469BD">
        <w:rPr>
          <w:rFonts w:ascii="Times New Roman" w:hAnsi="Times New Roman" w:cs="Times New Roman"/>
          <w:color w:val="auto"/>
        </w:rPr>
        <w:t xml:space="preserve"> в пункте 10</w:t>
      </w:r>
    </w:p>
    <w:p w:rsidR="00140500" w:rsidRPr="001469BD" w:rsidRDefault="00140500" w:rsidP="001469BD">
      <w:pPr>
        <w:ind w:left="724"/>
        <w:rPr>
          <w:rFonts w:ascii="Times New Roman" w:hAnsi="Times New Roman" w:cs="Times New Roman"/>
          <w:color w:val="auto"/>
        </w:rPr>
      </w:pPr>
      <w:r w:rsidRPr="001469BD">
        <w:rPr>
          <w:rFonts w:ascii="Times New Roman" w:hAnsi="Times New Roman" w:cs="Times New Roman"/>
          <w:color w:val="auto"/>
        </w:rPr>
        <w:t xml:space="preserve">  подпункт 8 изложить в следующей редакции:</w:t>
      </w:r>
    </w:p>
    <w:p w:rsidR="00140500" w:rsidRDefault="00140500" w:rsidP="001469BD">
      <w:pPr>
        <w:ind w:left="543" w:right="-30"/>
        <w:jc w:val="both"/>
        <w:rPr>
          <w:rFonts w:ascii="Times New Roman" w:hAnsi="Times New Roman" w:cs="Times New Roman"/>
          <w:color w:val="auto"/>
        </w:rPr>
      </w:pPr>
      <w:r w:rsidRPr="001469BD">
        <w:rPr>
          <w:rFonts w:ascii="Times New Roman" w:hAnsi="Times New Roman" w:cs="Times New Roman"/>
          <w:color w:val="auto"/>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0500" w:rsidRPr="00A92260" w:rsidRDefault="00140500" w:rsidP="001469BD">
      <w:pPr>
        <w:ind w:left="543" w:right="-30"/>
        <w:jc w:val="both"/>
        <w:rPr>
          <w:rFonts w:ascii="Times New Roman" w:hAnsi="Times New Roman" w:cs="Times New Roman"/>
          <w:color w:val="auto"/>
        </w:rPr>
      </w:pPr>
    </w:p>
    <w:p w:rsidR="00140500" w:rsidRPr="00A92260" w:rsidRDefault="00140500" w:rsidP="001469BD">
      <w:pPr>
        <w:ind w:left="543" w:hanging="181"/>
        <w:rPr>
          <w:rFonts w:ascii="Times New Roman" w:hAnsi="Times New Roman" w:cs="Times New Roman"/>
          <w:color w:val="auto"/>
        </w:rPr>
      </w:pPr>
      <w:r w:rsidRPr="00A92260">
        <w:rPr>
          <w:rFonts w:ascii="Times New Roman" w:hAnsi="Times New Roman" w:cs="Times New Roman"/>
          <w:b/>
          <w:color w:val="auto"/>
        </w:rPr>
        <w:t>12.</w:t>
      </w:r>
      <w:r w:rsidRPr="00A92260">
        <w:rPr>
          <w:rFonts w:ascii="Times New Roman" w:hAnsi="Times New Roman" w:cs="Times New Roman"/>
          <w:color w:val="auto"/>
        </w:rPr>
        <w:t xml:space="preserve"> Нумерацию статьи 37 изменить на номер 37.1.</w:t>
      </w:r>
    </w:p>
    <w:p w:rsidR="00140500" w:rsidRPr="00A92260" w:rsidRDefault="00140500" w:rsidP="001469BD">
      <w:pPr>
        <w:ind w:left="543" w:hanging="362"/>
        <w:rPr>
          <w:rFonts w:ascii="Times New Roman" w:hAnsi="Times New Roman" w:cs="Times New Roman"/>
          <w:color w:val="auto"/>
        </w:rPr>
      </w:pPr>
    </w:p>
    <w:p w:rsidR="00140500" w:rsidRPr="00A92260" w:rsidRDefault="00140500" w:rsidP="001469BD">
      <w:pPr>
        <w:ind w:left="543" w:hanging="362"/>
        <w:outlineLvl w:val="2"/>
        <w:rPr>
          <w:rFonts w:ascii="Times New Roman" w:hAnsi="Times New Roman" w:cs="Times New Roman"/>
          <w:color w:val="auto"/>
        </w:rPr>
      </w:pPr>
      <w:bookmarkStart w:id="0" w:name="bookmark2"/>
      <w:r w:rsidRPr="00A92260">
        <w:rPr>
          <w:rFonts w:ascii="Times New Roman" w:hAnsi="Times New Roman" w:cs="Times New Roman"/>
          <w:b/>
          <w:color w:val="auto"/>
        </w:rPr>
        <w:t>13.</w:t>
      </w:r>
      <w:r w:rsidRPr="00A92260">
        <w:rPr>
          <w:rFonts w:ascii="Times New Roman" w:hAnsi="Times New Roman" w:cs="Times New Roman"/>
          <w:color w:val="auto"/>
        </w:rPr>
        <w:t xml:space="preserve"> </w:t>
      </w:r>
      <w:r w:rsidRPr="00A92260">
        <w:rPr>
          <w:rFonts w:ascii="Times New Roman" w:hAnsi="Times New Roman" w:cs="Times New Roman"/>
          <w:b/>
          <w:color w:val="auto"/>
        </w:rPr>
        <w:t>В статье 37.1.</w:t>
      </w:r>
      <w:bookmarkEnd w:id="0"/>
    </w:p>
    <w:p w:rsidR="00140500" w:rsidRPr="00A92260" w:rsidRDefault="00140500" w:rsidP="001469BD">
      <w:pPr>
        <w:ind w:left="543"/>
        <w:rPr>
          <w:rFonts w:ascii="Times New Roman" w:hAnsi="Times New Roman" w:cs="Times New Roman"/>
          <w:color w:val="auto"/>
        </w:rPr>
      </w:pPr>
      <w:r w:rsidRPr="00A92260">
        <w:rPr>
          <w:rFonts w:ascii="Times New Roman" w:hAnsi="Times New Roman" w:cs="Times New Roman"/>
          <w:color w:val="auto"/>
        </w:rPr>
        <w:t>пункт 1 изложить в следующей редакции:</w:t>
      </w:r>
    </w:p>
    <w:p w:rsidR="00140500" w:rsidRPr="00A92260" w:rsidRDefault="00140500" w:rsidP="001469BD">
      <w:pPr>
        <w:tabs>
          <w:tab w:val="left" w:leader="underscore" w:pos="6802"/>
        </w:tabs>
        <w:ind w:left="181" w:firstLine="362"/>
        <w:jc w:val="both"/>
        <w:rPr>
          <w:rFonts w:ascii="Times New Roman" w:hAnsi="Times New Roman" w:cs="Times New Roman"/>
          <w:color w:val="auto"/>
        </w:rPr>
      </w:pPr>
      <w:r w:rsidRPr="00A92260">
        <w:rPr>
          <w:rFonts w:ascii="Times New Roman" w:hAnsi="Times New Roman" w:cs="Times New Roman"/>
          <w:b/>
          <w:color w:val="auto"/>
        </w:rPr>
        <w:t>13.а).</w:t>
      </w:r>
      <w:r w:rsidRPr="00A92260">
        <w:rPr>
          <w:rFonts w:ascii="Times New Roman" w:hAnsi="Times New Roman" w:cs="Times New Roman"/>
          <w:color w:val="auto"/>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заключаемых путем заключения трудового договора (контракта)».</w:t>
      </w:r>
    </w:p>
    <w:p w:rsidR="00140500" w:rsidRPr="00776263" w:rsidRDefault="00140500" w:rsidP="001469BD">
      <w:pPr>
        <w:tabs>
          <w:tab w:val="left" w:leader="underscore" w:pos="6802"/>
        </w:tabs>
        <w:ind w:left="181" w:firstLine="362"/>
        <w:jc w:val="both"/>
        <w:rPr>
          <w:rFonts w:ascii="Times New Roman" w:hAnsi="Times New Roman" w:cs="Times New Roman"/>
          <w:color w:val="auto"/>
        </w:rPr>
      </w:pPr>
    </w:p>
    <w:p w:rsidR="00140500" w:rsidRPr="00776263" w:rsidRDefault="00140500" w:rsidP="00776263">
      <w:pPr>
        <w:ind w:firstLine="362"/>
        <w:rPr>
          <w:rFonts w:ascii="Times New Roman" w:hAnsi="Times New Roman" w:cs="Times New Roman"/>
          <w:color w:val="auto"/>
        </w:rPr>
      </w:pPr>
      <w:r w:rsidRPr="00776263">
        <w:rPr>
          <w:rFonts w:ascii="Times New Roman" w:hAnsi="Times New Roman" w:cs="Times New Roman"/>
          <w:b/>
          <w:color w:val="auto"/>
        </w:rPr>
        <w:t>13. б).</w:t>
      </w:r>
      <w:r w:rsidRPr="00776263">
        <w:rPr>
          <w:rFonts w:ascii="Times New Roman" w:hAnsi="Times New Roman" w:cs="Times New Roman"/>
          <w:color w:val="auto"/>
        </w:rPr>
        <w:t xml:space="preserve"> В статье 37.1.</w:t>
      </w:r>
    </w:p>
    <w:p w:rsidR="00140500" w:rsidRPr="00776263" w:rsidRDefault="00140500" w:rsidP="00776263">
      <w:pPr>
        <w:ind w:left="181" w:firstLine="724"/>
        <w:rPr>
          <w:rFonts w:ascii="Times New Roman" w:hAnsi="Times New Roman" w:cs="Times New Roman"/>
          <w:color w:val="auto"/>
        </w:rPr>
      </w:pPr>
      <w:r w:rsidRPr="00776263">
        <w:rPr>
          <w:rFonts w:ascii="Times New Roman" w:hAnsi="Times New Roman" w:cs="Times New Roman"/>
          <w:color w:val="auto"/>
        </w:rPr>
        <w:t>в пункте 7</w:t>
      </w:r>
    </w:p>
    <w:p w:rsidR="00140500" w:rsidRPr="00776263" w:rsidRDefault="00140500" w:rsidP="00776263">
      <w:pPr>
        <w:ind w:left="181" w:firstLine="543"/>
        <w:rPr>
          <w:rFonts w:ascii="Times New Roman" w:hAnsi="Times New Roman" w:cs="Times New Roman"/>
          <w:color w:val="auto"/>
        </w:rPr>
      </w:pPr>
      <w:r w:rsidRPr="00776263">
        <w:rPr>
          <w:rFonts w:ascii="Times New Roman" w:hAnsi="Times New Roman" w:cs="Times New Roman"/>
          <w:color w:val="auto"/>
        </w:rPr>
        <w:t>в подпункте 12 абзац 2 исключить полностью.</w:t>
      </w:r>
    </w:p>
    <w:p w:rsidR="00140500" w:rsidRPr="00BC62D8" w:rsidRDefault="00140500" w:rsidP="00BC62D8">
      <w:pPr>
        <w:ind w:firstLine="360"/>
        <w:jc w:val="both"/>
        <w:rPr>
          <w:rFonts w:ascii="Times New Roman" w:hAnsi="Times New Roman" w:cs="Times New Roman"/>
          <w:color w:val="auto"/>
        </w:rPr>
      </w:pPr>
      <w:r w:rsidRPr="00BC62D8">
        <w:rPr>
          <w:rFonts w:ascii="Times New Roman" w:hAnsi="Times New Roman" w:cs="Times New Roman"/>
          <w:b/>
          <w:color w:val="auto"/>
        </w:rPr>
        <w:t>13. в).</w:t>
      </w:r>
      <w:r w:rsidRPr="00BC62D8">
        <w:rPr>
          <w:rFonts w:ascii="Times New Roman" w:hAnsi="Times New Roman" w:cs="Times New Roman"/>
          <w:color w:val="auto"/>
        </w:rPr>
        <w:t xml:space="preserve"> в пункте 1 после слов «на муниципальной должности» добавить слова «в МО «Купчино»».</w:t>
      </w:r>
    </w:p>
    <w:p w:rsidR="00140500" w:rsidRPr="00BC62D8" w:rsidRDefault="00140500" w:rsidP="00C616FD">
      <w:pPr>
        <w:ind w:firstLine="724"/>
        <w:jc w:val="both"/>
        <w:rPr>
          <w:rFonts w:ascii="Times New Roman" w:hAnsi="Times New Roman" w:cs="Times New Roman"/>
          <w:color w:val="auto"/>
        </w:rPr>
      </w:pPr>
      <w:r w:rsidRPr="00BC62D8">
        <w:rPr>
          <w:rFonts w:ascii="Times New Roman" w:hAnsi="Times New Roman" w:cs="Times New Roman"/>
          <w:color w:val="auto"/>
        </w:rPr>
        <w:t>в пункте 2 сокращение «МО» заменить словами «муниципального образования «Купчино».</w:t>
      </w:r>
    </w:p>
    <w:p w:rsidR="00140500" w:rsidRPr="00C616FD" w:rsidRDefault="00140500" w:rsidP="00C616FD">
      <w:pPr>
        <w:ind w:left="362" w:hanging="2"/>
        <w:jc w:val="both"/>
        <w:rPr>
          <w:rFonts w:ascii="Times New Roman" w:hAnsi="Times New Roman" w:cs="Times New Roman"/>
          <w:color w:val="auto"/>
        </w:rPr>
      </w:pPr>
      <w:r>
        <w:rPr>
          <w:rFonts w:ascii="Times New Roman" w:hAnsi="Times New Roman" w:cs="Times New Roman"/>
          <w:color w:val="auto"/>
        </w:rPr>
        <w:t xml:space="preserve">       </w:t>
      </w:r>
      <w:r w:rsidRPr="00C616FD">
        <w:rPr>
          <w:rFonts w:ascii="Times New Roman" w:hAnsi="Times New Roman" w:cs="Times New Roman"/>
          <w:color w:val="auto"/>
        </w:rPr>
        <w:t xml:space="preserve">пункт 3 дополнить вторым абзац следующего содержания «Перечень муниципальных должностей муниципальной службы муниципального образования «Купчино» </w:t>
      </w:r>
    </w:p>
    <w:p w:rsidR="00140500" w:rsidRPr="00C616FD" w:rsidRDefault="00140500" w:rsidP="00C616FD">
      <w:pPr>
        <w:ind w:left="362"/>
        <w:jc w:val="both"/>
        <w:rPr>
          <w:rFonts w:ascii="Times New Roman" w:hAnsi="Times New Roman" w:cs="Times New Roman"/>
          <w:color w:val="auto"/>
        </w:rPr>
      </w:pPr>
      <w:r w:rsidRPr="00C616FD">
        <w:rPr>
          <w:rFonts w:ascii="Times New Roman" w:hAnsi="Times New Roman" w:cs="Times New Roman"/>
          <w:color w:val="auto"/>
        </w:rPr>
        <w:t>устанавливается решением Муниципального Совета МО «Купчино» в соответствии с Реестром муниципальных должностей муниципальной службы, утвержденных Законом Санкт-Петербурга».</w:t>
      </w:r>
    </w:p>
    <w:p w:rsidR="00140500" w:rsidRPr="00341F51" w:rsidRDefault="00140500" w:rsidP="00341F51">
      <w:pPr>
        <w:ind w:firstLine="724"/>
        <w:jc w:val="both"/>
        <w:rPr>
          <w:rFonts w:ascii="Times New Roman" w:hAnsi="Times New Roman" w:cs="Times New Roman"/>
          <w:color w:val="auto"/>
        </w:rPr>
      </w:pPr>
      <w:r w:rsidRPr="00341F51">
        <w:rPr>
          <w:rFonts w:ascii="Times New Roman" w:hAnsi="Times New Roman" w:cs="Times New Roman"/>
          <w:color w:val="auto"/>
        </w:rPr>
        <w:t>пункт 5 изложить в новой редакции:</w:t>
      </w:r>
    </w:p>
    <w:p w:rsidR="00140500" w:rsidRPr="002F4CC9" w:rsidRDefault="00140500">
      <w:pPr>
        <w:rPr>
          <w:rFonts w:ascii="Times New Roman" w:hAnsi="Times New Roman" w:cs="Times New Roman"/>
          <w:color w:val="auto"/>
        </w:rPr>
      </w:pPr>
      <w:r w:rsidRPr="00341F51">
        <w:rPr>
          <w:rFonts w:ascii="Times New Roman" w:hAnsi="Times New Roman" w:cs="Times New Roman"/>
          <w:color w:val="auto"/>
        </w:rPr>
        <w:t xml:space="preserve">«Правовое регулирование муниципальной службы осуществляется действующим </w:t>
      </w:r>
      <w:r w:rsidRPr="002F4CC9">
        <w:rPr>
          <w:rFonts w:ascii="Times New Roman" w:hAnsi="Times New Roman" w:cs="Times New Roman"/>
          <w:color w:val="auto"/>
        </w:rPr>
        <w:t>законодательством и настоящим Уставом.</w:t>
      </w:r>
    </w:p>
    <w:p w:rsidR="00140500" w:rsidRPr="002F4CC9" w:rsidRDefault="00140500">
      <w:pPr>
        <w:ind w:firstLine="360"/>
        <w:rPr>
          <w:rFonts w:ascii="Times New Roman" w:hAnsi="Times New Roman" w:cs="Times New Roman"/>
          <w:color w:val="auto"/>
        </w:rPr>
      </w:pPr>
      <w:r w:rsidRPr="002F4CC9">
        <w:rPr>
          <w:rFonts w:ascii="Times New Roman" w:hAnsi="Times New Roman" w:cs="Times New Roman"/>
          <w:color w:val="auto"/>
        </w:rPr>
        <w:t>Поступление на муниципальную службу МО «Купчино» осуществляется в соответствии с Трудовым Кодексом Российской Федерации с учетом особенностей, предусмотренных федеральными законами и законами Санкт-Петербурга.</w:t>
      </w:r>
    </w:p>
    <w:p w:rsidR="00140500" w:rsidRPr="00871CE3" w:rsidRDefault="00140500">
      <w:pPr>
        <w:ind w:firstLine="360"/>
        <w:rPr>
          <w:rFonts w:ascii="Times New Roman" w:hAnsi="Times New Roman" w:cs="Times New Roman"/>
          <w:color w:val="auto"/>
        </w:rPr>
      </w:pPr>
      <w:r w:rsidRPr="00871CE3">
        <w:rPr>
          <w:rFonts w:ascii="Times New Roman" w:hAnsi="Times New Roman" w:cs="Times New Roman"/>
          <w:color w:val="auto"/>
        </w:rPr>
        <w:t xml:space="preserve">Заключению трудового договора с муниципальным служащим может предшествовать конкурс на замещение муниципальной должности муниципальной службы. Проведение конкурсных процедур производится по решению Главы муниципального образования либо </w:t>
      </w:r>
    </w:p>
    <w:p w:rsidR="00140500" w:rsidRPr="00871CE3" w:rsidRDefault="00140500" w:rsidP="00871CE3">
      <w:pPr>
        <w:rPr>
          <w:rFonts w:ascii="Times New Roman" w:hAnsi="Times New Roman" w:cs="Times New Roman"/>
          <w:color w:val="auto"/>
        </w:rPr>
      </w:pPr>
      <w:r w:rsidRPr="00871CE3">
        <w:rPr>
          <w:rFonts w:ascii="Times New Roman" w:hAnsi="Times New Roman" w:cs="Times New Roman"/>
          <w:color w:val="auto"/>
        </w:rPr>
        <w:t>по решению Муниципального Совета МО «Купчино».</w:t>
      </w:r>
    </w:p>
    <w:p w:rsidR="00140500" w:rsidRPr="00BF0FC4" w:rsidRDefault="00140500" w:rsidP="005F6B22">
      <w:pPr>
        <w:ind w:firstLine="360"/>
        <w:jc w:val="both"/>
        <w:rPr>
          <w:rFonts w:ascii="Times New Roman" w:hAnsi="Times New Roman" w:cs="Times New Roman"/>
          <w:color w:val="auto"/>
        </w:rPr>
      </w:pPr>
      <w:r w:rsidRPr="005F6B22">
        <w:rPr>
          <w:rFonts w:ascii="Times New Roman" w:hAnsi="Times New Roman" w:cs="Times New Roman"/>
          <w:color w:val="auto"/>
        </w:rPr>
        <w:t xml:space="preserve">В случае назначения конкурса перед приемом на работу конкурс на замещение муниципальной должности муниципальной службы МО «Купчино» проводится соответствии с Положением, принятым решением Муниципального Совета МО «Купчино» в соответствии с </w:t>
      </w:r>
      <w:r w:rsidRPr="00BF0FC4">
        <w:rPr>
          <w:rFonts w:ascii="Times New Roman" w:hAnsi="Times New Roman" w:cs="Times New Roman"/>
          <w:color w:val="auto"/>
        </w:rPr>
        <w:t>законодательством РФ и Санкт-Петербурга.</w:t>
      </w:r>
    </w:p>
    <w:p w:rsidR="00140500" w:rsidRPr="00BF0FC4" w:rsidRDefault="00140500">
      <w:pPr>
        <w:ind w:firstLine="360"/>
        <w:rPr>
          <w:rFonts w:ascii="Times New Roman" w:hAnsi="Times New Roman" w:cs="Times New Roman"/>
          <w:color w:val="auto"/>
        </w:rPr>
      </w:pPr>
      <w:r w:rsidRPr="00BF0FC4">
        <w:rPr>
          <w:rFonts w:ascii="Times New Roman" w:hAnsi="Times New Roman" w:cs="Times New Roman"/>
          <w:color w:val="auto"/>
        </w:rPr>
        <w:t>Пункт 6 дополнить абзацем:</w:t>
      </w:r>
    </w:p>
    <w:p w:rsidR="00140500" w:rsidRPr="00E05A99" w:rsidRDefault="00140500" w:rsidP="00E05A99">
      <w:pPr>
        <w:ind w:left="362" w:firstLine="360"/>
        <w:rPr>
          <w:rFonts w:ascii="Times New Roman" w:hAnsi="Times New Roman" w:cs="Times New Roman"/>
          <w:color w:val="auto"/>
        </w:rPr>
      </w:pPr>
      <w:r w:rsidRPr="00E05A99">
        <w:rPr>
          <w:rFonts w:ascii="Times New Roman" w:hAnsi="Times New Roman" w:cs="Times New Roman"/>
          <w:color w:val="auto"/>
        </w:rPr>
        <w:t>«Оплата труда муниципального служащего муниципального образования «Купчино» производится в соответствии с должностным окладом. Размер должностного оклада, размер и порядок осуществления дополнительных выплат устанавливаются решением Муниципального Совета МО «Купчино» в соответствии с Законом Санкт-Петербурга».</w:t>
      </w:r>
    </w:p>
    <w:p w:rsidR="00140500" w:rsidRPr="005A55F3" w:rsidRDefault="00140500" w:rsidP="00E05A99">
      <w:pPr>
        <w:ind w:left="362" w:firstLine="360"/>
        <w:rPr>
          <w:rFonts w:ascii="Times New Roman" w:hAnsi="Times New Roman" w:cs="Times New Roman"/>
          <w:color w:val="auto"/>
        </w:rPr>
      </w:pPr>
      <w:r w:rsidRPr="005A55F3">
        <w:rPr>
          <w:rFonts w:ascii="Times New Roman" w:hAnsi="Times New Roman" w:cs="Times New Roman"/>
          <w:color w:val="auto"/>
        </w:rPr>
        <w:t>В статью 37.1. ввести пункт 7 следующего содержания:</w:t>
      </w:r>
    </w:p>
    <w:p w:rsidR="00140500" w:rsidRPr="005A55F3" w:rsidRDefault="00140500" w:rsidP="00E05A99">
      <w:pPr>
        <w:ind w:left="362" w:firstLine="360"/>
        <w:rPr>
          <w:rFonts w:ascii="Times New Roman" w:hAnsi="Times New Roman" w:cs="Times New Roman"/>
          <w:color w:val="auto"/>
        </w:rPr>
      </w:pPr>
      <w:r w:rsidRPr="005A55F3">
        <w:rPr>
          <w:rFonts w:ascii="Times New Roman" w:hAnsi="Times New Roman" w:cs="Times New Roman"/>
          <w:color w:val="auto"/>
        </w:rPr>
        <w:t>«1. Муниципальный служащий не вправе:</w:t>
      </w:r>
    </w:p>
    <w:p w:rsidR="00140500" w:rsidRPr="005A55F3" w:rsidRDefault="00140500" w:rsidP="006E02DA">
      <w:pPr>
        <w:ind w:firstLine="543"/>
        <w:jc w:val="both"/>
        <w:rPr>
          <w:rFonts w:ascii="Times New Roman" w:hAnsi="Times New Roman" w:cs="Times New Roman"/>
          <w:color w:val="auto"/>
        </w:rPr>
      </w:pPr>
      <w:r w:rsidRPr="005A55F3">
        <w:rPr>
          <w:rFonts w:ascii="Times New Roman" w:hAnsi="Times New Roman" w:cs="Times New Roman"/>
          <w:color w:val="auto"/>
        </w:rPr>
        <w:t>1) заниматься другой оплачиваемой деятельностью, кроме педагогической, научной и иной творческой деятельности;</w:t>
      </w:r>
    </w:p>
    <w:p w:rsidR="00140500" w:rsidRPr="005A55F3" w:rsidRDefault="00140500" w:rsidP="006E02DA">
      <w:pPr>
        <w:ind w:firstLine="543"/>
        <w:jc w:val="both"/>
        <w:rPr>
          <w:rFonts w:ascii="Times New Roman" w:hAnsi="Times New Roman" w:cs="Times New Roman"/>
          <w:color w:val="auto"/>
        </w:rPr>
      </w:pPr>
      <w:r w:rsidRPr="005A55F3">
        <w:rPr>
          <w:rFonts w:ascii="Times New Roman" w:hAnsi="Times New Roman" w:cs="Times New Roman"/>
          <w:color w:val="auto"/>
        </w:rPr>
        <w:t>2) быть депутатом Государственной Думы Федерального Собрания Российской Федерации, депутатом Законодательного собрания Санкт-Петербурга,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140500" w:rsidRPr="001C39DF" w:rsidRDefault="00140500" w:rsidP="006E02DA">
      <w:pPr>
        <w:ind w:firstLine="543"/>
        <w:jc w:val="both"/>
        <w:rPr>
          <w:rFonts w:ascii="Times New Roman" w:hAnsi="Times New Roman" w:cs="Times New Roman"/>
          <w:color w:val="auto"/>
        </w:rPr>
      </w:pPr>
      <w:r w:rsidRPr="001C39DF">
        <w:rPr>
          <w:rFonts w:ascii="Times New Roman" w:hAnsi="Times New Roman" w:cs="Times New Roman"/>
          <w:color w:val="auto"/>
        </w:rPr>
        <w:t>3) заниматься предпринимательской деятельностью лично или через доверенных лиц;</w:t>
      </w:r>
    </w:p>
    <w:p w:rsidR="00140500" w:rsidRPr="001C39DF" w:rsidRDefault="00140500" w:rsidP="006E02DA">
      <w:pPr>
        <w:tabs>
          <w:tab w:val="left" w:pos="1471"/>
        </w:tabs>
        <w:ind w:firstLine="543"/>
        <w:jc w:val="both"/>
        <w:rPr>
          <w:rFonts w:ascii="Times New Roman" w:hAnsi="Times New Roman" w:cs="Times New Roman"/>
          <w:color w:val="auto"/>
        </w:rPr>
      </w:pPr>
      <w:r w:rsidRPr="001C39DF">
        <w:rPr>
          <w:rFonts w:ascii="Times New Roman" w:hAnsi="Times New Roman" w:cs="Times New Roman"/>
          <w:color w:val="auto"/>
        </w:rPr>
        <w:t>4) состоять членом органа управления коммерческой организации;</w:t>
      </w:r>
    </w:p>
    <w:p w:rsidR="00140500" w:rsidRPr="001C39DF" w:rsidRDefault="00140500" w:rsidP="006E02DA">
      <w:pPr>
        <w:ind w:firstLine="543"/>
        <w:jc w:val="both"/>
        <w:rPr>
          <w:rFonts w:ascii="Times New Roman" w:hAnsi="Times New Roman" w:cs="Times New Roman"/>
          <w:color w:val="auto"/>
        </w:rPr>
      </w:pPr>
      <w:r w:rsidRPr="001C39DF">
        <w:rPr>
          <w:rFonts w:ascii="Times New Roman" w:hAnsi="Times New Roman" w:cs="Times New Roman"/>
          <w:color w:val="auto"/>
        </w:rPr>
        <w:t>5) 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w:t>
      </w:r>
    </w:p>
    <w:p w:rsidR="00140500" w:rsidRPr="00A20CC9" w:rsidRDefault="00140500" w:rsidP="006E02DA">
      <w:pPr>
        <w:tabs>
          <w:tab w:val="left" w:pos="1003"/>
        </w:tabs>
        <w:ind w:firstLine="543"/>
        <w:jc w:val="both"/>
        <w:rPr>
          <w:rFonts w:ascii="Times New Roman" w:hAnsi="Times New Roman" w:cs="Times New Roman"/>
          <w:color w:val="auto"/>
        </w:rPr>
      </w:pPr>
      <w:r w:rsidRPr="00A20CC9">
        <w:rPr>
          <w:rFonts w:ascii="Times New Roman" w:hAnsi="Times New Roman" w:cs="Times New Roman"/>
          <w:color w:val="auto"/>
        </w:rPr>
        <w:t>6) использовать в неслужебных целях средства материально - технического, финансового и информационного обеспечения, другое имущество и служебную информацию;</w:t>
      </w:r>
    </w:p>
    <w:p w:rsidR="00140500" w:rsidRPr="00A20CC9" w:rsidRDefault="00140500" w:rsidP="00A20CC9">
      <w:pPr>
        <w:tabs>
          <w:tab w:val="left" w:pos="1003"/>
        </w:tabs>
        <w:ind w:firstLine="543"/>
        <w:jc w:val="both"/>
        <w:rPr>
          <w:rFonts w:ascii="Times New Roman" w:hAnsi="Times New Roman" w:cs="Times New Roman"/>
          <w:color w:val="auto"/>
        </w:rPr>
      </w:pPr>
      <w:r w:rsidRPr="00A20CC9">
        <w:rPr>
          <w:rFonts w:ascii="Times New Roman" w:hAnsi="Times New Roman" w:cs="Times New Roman"/>
          <w:color w:val="auto"/>
        </w:rPr>
        <w:t>7) получать гонорары за публикации и выступления в качестве муниципального служащего;</w:t>
      </w:r>
    </w:p>
    <w:p w:rsidR="00140500" w:rsidRPr="00A20CC9" w:rsidRDefault="00140500" w:rsidP="006E02DA">
      <w:pPr>
        <w:ind w:firstLine="543"/>
        <w:jc w:val="both"/>
        <w:rPr>
          <w:rFonts w:ascii="Times New Roman" w:hAnsi="Times New Roman" w:cs="Times New Roman"/>
          <w:color w:val="auto"/>
        </w:rPr>
      </w:pPr>
      <w:r w:rsidRPr="00A20CC9">
        <w:rPr>
          <w:rFonts w:ascii="Times New Roman" w:hAnsi="Times New Roman" w:cs="Times New Roman"/>
          <w:color w:val="auto"/>
        </w:rPr>
        <w:t>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140500" w:rsidRPr="00A20CC9" w:rsidRDefault="00140500" w:rsidP="00A20CC9">
      <w:pPr>
        <w:ind w:firstLine="543"/>
        <w:jc w:val="both"/>
        <w:rPr>
          <w:rFonts w:ascii="Times New Roman" w:hAnsi="Times New Roman" w:cs="Times New Roman"/>
          <w:color w:val="auto"/>
        </w:rPr>
      </w:pPr>
      <w:r w:rsidRPr="00A20CC9">
        <w:rPr>
          <w:rFonts w:ascii="Times New Roman" w:hAnsi="Times New Roman" w:cs="Times New Roman"/>
          <w:color w:val="auto"/>
        </w:rPr>
        <w:t>9)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0500" w:rsidRPr="00A20CC9" w:rsidRDefault="00140500" w:rsidP="00A20CC9">
      <w:pPr>
        <w:ind w:firstLine="543"/>
        <w:jc w:val="both"/>
        <w:rPr>
          <w:rFonts w:ascii="Times New Roman" w:hAnsi="Times New Roman" w:cs="Times New Roman"/>
          <w:color w:val="auto"/>
        </w:rPr>
      </w:pPr>
      <w:r w:rsidRPr="00A20CC9">
        <w:rPr>
          <w:rFonts w:ascii="Times New Roman" w:hAnsi="Times New Roman" w:cs="Times New Roman"/>
          <w:color w:val="auto"/>
        </w:rPr>
        <w:t>10) принимать участие в забастовках;</w:t>
      </w:r>
    </w:p>
    <w:p w:rsidR="00140500" w:rsidRPr="00A20CC9" w:rsidRDefault="00140500" w:rsidP="00A20CC9">
      <w:pPr>
        <w:tabs>
          <w:tab w:val="left" w:pos="1471"/>
        </w:tabs>
        <w:ind w:firstLine="543"/>
        <w:jc w:val="both"/>
        <w:rPr>
          <w:rFonts w:ascii="Times New Roman" w:hAnsi="Times New Roman" w:cs="Times New Roman"/>
          <w:color w:val="auto"/>
        </w:rPr>
      </w:pPr>
      <w:r w:rsidRPr="00A20CC9">
        <w:rPr>
          <w:rFonts w:ascii="Times New Roman" w:hAnsi="Times New Roman" w:cs="Times New Roman"/>
          <w:color w:val="auto"/>
        </w:rPr>
        <w:t>11) использовать свое служебное положение в интересах политических партий, религиозных и других общественных объединений.</w:t>
      </w:r>
    </w:p>
    <w:p w:rsidR="00140500" w:rsidRPr="00B35E6B" w:rsidRDefault="00140500" w:rsidP="00B35E6B">
      <w:pPr>
        <w:tabs>
          <w:tab w:val="left" w:pos="1963"/>
        </w:tabs>
        <w:ind w:firstLine="543"/>
        <w:jc w:val="both"/>
        <w:rPr>
          <w:rFonts w:ascii="Times New Roman" w:hAnsi="Times New Roman" w:cs="Times New Roman"/>
          <w:color w:val="auto"/>
        </w:rPr>
      </w:pPr>
      <w:r w:rsidRPr="00B35E6B">
        <w:rPr>
          <w:rFonts w:ascii="Times New Roman" w:hAnsi="Times New Roman" w:cs="Times New Roman"/>
          <w:color w:val="auto"/>
        </w:rPr>
        <w:t>12)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w:t>
      </w:r>
    </w:p>
    <w:p w:rsidR="00140500" w:rsidRPr="00B35E6B" w:rsidRDefault="00140500" w:rsidP="00B35E6B">
      <w:pPr>
        <w:tabs>
          <w:tab w:val="left" w:pos="1963"/>
        </w:tabs>
        <w:ind w:firstLine="543"/>
        <w:jc w:val="both"/>
        <w:rPr>
          <w:rFonts w:ascii="Times New Roman" w:hAnsi="Times New Roman" w:cs="Times New Roman"/>
          <w:color w:val="auto"/>
        </w:rPr>
      </w:pPr>
      <w:r w:rsidRPr="00B35E6B">
        <w:rPr>
          <w:rFonts w:ascii="Times New Roman" w:hAnsi="Times New Roman" w:cs="Times New Roman"/>
          <w:color w:val="auto"/>
        </w:rPr>
        <w:t xml:space="preserve">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муниципального образования в соответствии с федеральными законами и законами Санкт-Петербурга».</w:t>
      </w:r>
    </w:p>
    <w:p w:rsidR="00140500" w:rsidRPr="00B35E6B" w:rsidRDefault="00140500">
      <w:pPr>
        <w:tabs>
          <w:tab w:val="left" w:pos="875"/>
        </w:tabs>
        <w:rPr>
          <w:rFonts w:ascii="Times New Roman" w:hAnsi="Times New Roman" w:cs="Times New Roman"/>
          <w:b/>
          <w:color w:val="auto"/>
        </w:rPr>
      </w:pPr>
      <w:r w:rsidRPr="00D07979">
        <w:rPr>
          <w:rFonts w:ascii="Times New Roman" w:hAnsi="Times New Roman" w:cs="Times New Roman"/>
          <w:b/>
          <w:color w:val="auto"/>
        </w:rPr>
        <w:t>14).</w:t>
      </w:r>
      <w:r w:rsidRPr="00B35E6B">
        <w:rPr>
          <w:rFonts w:ascii="Times New Roman" w:hAnsi="Times New Roman" w:cs="Times New Roman"/>
          <w:color w:val="auto"/>
        </w:rPr>
        <w:t xml:space="preserve"> Ввести статью 37.2. </w:t>
      </w:r>
      <w:r w:rsidRPr="00B35E6B">
        <w:rPr>
          <w:rFonts w:ascii="Times New Roman" w:hAnsi="Times New Roman" w:cs="Times New Roman"/>
          <w:b/>
          <w:color w:val="auto"/>
        </w:rPr>
        <w:t>Квалификационные разряды муниципальных служащих МО</w:t>
      </w:r>
    </w:p>
    <w:p w:rsidR="00140500" w:rsidRDefault="00140500" w:rsidP="004C2568">
      <w:pPr>
        <w:tabs>
          <w:tab w:val="left" w:pos="875"/>
        </w:tabs>
        <w:rPr>
          <w:rFonts w:ascii="Times New Roman" w:hAnsi="Times New Roman" w:cs="Times New Roman"/>
          <w:b/>
          <w:color w:val="auto"/>
        </w:rPr>
      </w:pPr>
      <w:r w:rsidRPr="00B35E6B">
        <w:rPr>
          <w:rFonts w:ascii="Times New Roman" w:hAnsi="Times New Roman" w:cs="Times New Roman"/>
          <w:b/>
          <w:color w:val="auto"/>
        </w:rPr>
        <w:t>«Купчино»</w:t>
      </w:r>
    </w:p>
    <w:p w:rsidR="00140500" w:rsidRPr="004C2568" w:rsidRDefault="00140500" w:rsidP="004C2568">
      <w:pPr>
        <w:tabs>
          <w:tab w:val="left" w:pos="875"/>
        </w:tabs>
        <w:ind w:left="362"/>
        <w:rPr>
          <w:rFonts w:ascii="Times New Roman" w:hAnsi="Times New Roman" w:cs="Times New Roman"/>
          <w:b/>
          <w:color w:val="auto"/>
        </w:rPr>
      </w:pPr>
      <w:r w:rsidRPr="004C2568">
        <w:rPr>
          <w:rFonts w:ascii="Times New Roman" w:hAnsi="Times New Roman" w:cs="Times New Roman"/>
          <w:color w:val="auto"/>
        </w:rPr>
        <w:t>« 1. Квалификационные разряды муниципальным служащим МО «Купчино» присваиваются</w:t>
      </w:r>
      <w:r w:rsidRPr="004C2568">
        <w:rPr>
          <w:rFonts w:ascii="Times New Roman" w:hAnsi="Times New Roman" w:cs="Times New Roman"/>
          <w:b/>
          <w:color w:val="auto"/>
        </w:rPr>
        <w:t xml:space="preserve"> </w:t>
      </w:r>
      <w:r w:rsidRPr="004C2568">
        <w:rPr>
          <w:rFonts w:ascii="Times New Roman" w:hAnsi="Times New Roman" w:cs="Times New Roman"/>
          <w:color w:val="auto"/>
        </w:rPr>
        <w:t>по результатам квалификационного экзамена или аттестации в целях предоставления дополнительных гарантий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муниципальных должностей муниципальной службы.</w:t>
      </w:r>
    </w:p>
    <w:p w:rsidR="00140500" w:rsidRPr="0087553E" w:rsidRDefault="00140500" w:rsidP="0087553E">
      <w:pPr>
        <w:tabs>
          <w:tab w:val="left" w:pos="1217"/>
        </w:tabs>
        <w:ind w:left="362" w:firstLine="362"/>
        <w:jc w:val="both"/>
        <w:rPr>
          <w:rFonts w:ascii="Times New Roman" w:hAnsi="Times New Roman" w:cs="Times New Roman"/>
          <w:color w:val="auto"/>
          <w:lang w:eastAsia="en-US"/>
        </w:rPr>
      </w:pPr>
      <w:r w:rsidRPr="0087553E">
        <w:rPr>
          <w:rFonts w:ascii="Times New Roman" w:hAnsi="Times New Roman" w:cs="Times New Roman"/>
          <w:color w:val="auto"/>
        </w:rPr>
        <w:t xml:space="preserve">  2. Квалификационные разряды и порядок их присвоения муниципальным служащем МО «Купчино» устанавливаются «Положением о присвоении квалификационных разрядов |муниципальным служащим МО «Купчино», утверждаемым Муниципальным Советом МО «Купчино» в соответствии с Федеральными законами и Законами Санкт-Петербурга».</w:t>
      </w:r>
      <w:r w:rsidRPr="0087553E">
        <w:rPr>
          <w:rFonts w:ascii="Times New Roman" w:hAnsi="Times New Roman" w:cs="Times New Roman"/>
          <w:color w:val="auto"/>
          <w:lang w:eastAsia="en-US"/>
        </w:rPr>
        <w:t xml:space="preserve"> </w:t>
      </w:r>
    </w:p>
    <w:p w:rsidR="00140500" w:rsidRPr="0087553E" w:rsidRDefault="00140500" w:rsidP="0087553E">
      <w:pPr>
        <w:tabs>
          <w:tab w:val="left" w:pos="1217"/>
        </w:tabs>
        <w:ind w:left="362" w:firstLine="362"/>
        <w:jc w:val="both"/>
        <w:rPr>
          <w:rFonts w:ascii="Times New Roman" w:hAnsi="Times New Roman" w:cs="Times New Roman"/>
          <w:color w:val="auto"/>
        </w:rPr>
      </w:pPr>
      <w:r w:rsidRPr="0087553E">
        <w:rPr>
          <w:rFonts w:ascii="Times New Roman" w:hAnsi="Times New Roman" w:cs="Times New Roman"/>
          <w:color w:val="auto"/>
        </w:rPr>
        <w:t>Ввести статью 37.3.</w:t>
      </w:r>
    </w:p>
    <w:p w:rsidR="00140500" w:rsidRPr="00287279" w:rsidRDefault="00140500" w:rsidP="00287279">
      <w:pPr>
        <w:ind w:left="362"/>
        <w:rPr>
          <w:rFonts w:ascii="Times New Roman" w:hAnsi="Times New Roman" w:cs="Times New Roman"/>
          <w:color w:val="auto"/>
        </w:rPr>
      </w:pPr>
      <w:r w:rsidRPr="00287279">
        <w:rPr>
          <w:rFonts w:ascii="Times New Roman" w:hAnsi="Times New Roman" w:cs="Times New Roman"/>
          <w:color w:val="auto"/>
        </w:rPr>
        <w:t>«Аттестация муниципальных служащих муниципального образования «Купчино» следующего содержания:</w:t>
      </w:r>
    </w:p>
    <w:p w:rsidR="00140500" w:rsidRPr="00287279" w:rsidRDefault="00140500" w:rsidP="00287279">
      <w:pPr>
        <w:ind w:left="362"/>
        <w:rPr>
          <w:rFonts w:ascii="Times New Roman" w:hAnsi="Times New Roman" w:cs="Times New Roman"/>
          <w:color w:val="auto"/>
        </w:rPr>
      </w:pPr>
      <w:r w:rsidRPr="00287279">
        <w:rPr>
          <w:rFonts w:ascii="Times New Roman" w:hAnsi="Times New Roman" w:cs="Times New Roman"/>
          <w:color w:val="auto"/>
        </w:rPr>
        <w:t xml:space="preserve">    «1. В целях определения соответствия муниципального служащего замещаемой должности муниципальной службы проводится аттестация.</w:t>
      </w:r>
    </w:p>
    <w:p w:rsidR="00140500" w:rsidRPr="00287279" w:rsidRDefault="00140500" w:rsidP="00287279">
      <w:pPr>
        <w:tabs>
          <w:tab w:val="left" w:pos="842"/>
        </w:tabs>
        <w:ind w:left="724" w:hanging="362"/>
        <w:rPr>
          <w:rFonts w:ascii="Times New Roman" w:hAnsi="Times New Roman" w:cs="Times New Roman"/>
          <w:color w:val="auto"/>
        </w:rPr>
      </w:pPr>
      <w:r w:rsidRPr="00287279">
        <w:rPr>
          <w:rFonts w:ascii="Times New Roman" w:hAnsi="Times New Roman" w:cs="Times New Roman"/>
          <w:color w:val="auto"/>
        </w:rPr>
        <w:t>2.   Периодичность, порядок и сроки проведения аттестации муниципальных служащих определяются «Положением об аттестации муниципальных служащих муниципального образования «Купчино», утверждаемого Муниципальным Советом муниципального образования «Купчино» в соответствии с Федеральными законами и Законами Санкт- Петербурга».</w:t>
      </w:r>
    </w:p>
    <w:p w:rsidR="00140500" w:rsidRPr="00287279" w:rsidRDefault="00140500" w:rsidP="00287279">
      <w:pPr>
        <w:rPr>
          <w:rFonts w:ascii="Times New Roman" w:hAnsi="Times New Roman" w:cs="Times New Roman"/>
          <w:color w:val="auto"/>
        </w:rPr>
      </w:pPr>
      <w:r w:rsidRPr="00287279">
        <w:rPr>
          <w:rFonts w:ascii="Times New Roman" w:hAnsi="Times New Roman" w:cs="Times New Roman"/>
          <w:color w:val="auto"/>
        </w:rPr>
        <w:t xml:space="preserve"> </w:t>
      </w:r>
      <w:r w:rsidRPr="00287279">
        <w:rPr>
          <w:rFonts w:ascii="Times New Roman" w:hAnsi="Times New Roman" w:cs="Times New Roman"/>
          <w:b/>
          <w:color w:val="auto"/>
        </w:rPr>
        <w:t xml:space="preserve"> 15. </w:t>
      </w:r>
      <w:r w:rsidRPr="00287279">
        <w:rPr>
          <w:rFonts w:ascii="Times New Roman" w:hAnsi="Times New Roman" w:cs="Times New Roman"/>
          <w:color w:val="auto"/>
        </w:rPr>
        <w:t>В статье 44</w:t>
      </w:r>
    </w:p>
    <w:p w:rsidR="00140500" w:rsidRPr="00287279" w:rsidRDefault="00140500" w:rsidP="00287279">
      <w:pPr>
        <w:ind w:left="724" w:hanging="181"/>
        <w:rPr>
          <w:rFonts w:ascii="Times New Roman" w:hAnsi="Times New Roman" w:cs="Times New Roman"/>
          <w:color w:val="auto"/>
        </w:rPr>
      </w:pPr>
      <w:r w:rsidRPr="00287279">
        <w:rPr>
          <w:rFonts w:ascii="Times New Roman" w:hAnsi="Times New Roman" w:cs="Times New Roman"/>
          <w:color w:val="auto"/>
        </w:rPr>
        <w:t>пункт 1 изложить в следующей редакции:</w:t>
      </w:r>
    </w:p>
    <w:p w:rsidR="00140500" w:rsidRPr="00287279" w:rsidRDefault="00140500" w:rsidP="00287279">
      <w:pPr>
        <w:ind w:firstLine="362"/>
        <w:jc w:val="both"/>
        <w:rPr>
          <w:rFonts w:ascii="Times New Roman" w:hAnsi="Times New Roman" w:cs="Times New Roman"/>
          <w:color w:val="auto"/>
        </w:rPr>
      </w:pPr>
      <w:r w:rsidRPr="00287279">
        <w:rPr>
          <w:rFonts w:ascii="Times New Roman" w:hAnsi="Times New Roman" w:cs="Times New Roman"/>
          <w:color w:val="auto"/>
        </w:rPr>
        <w:t>«1. Органы местного самоуправления муниципального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решения вопросов местного значения».</w:t>
      </w:r>
    </w:p>
    <w:p w:rsidR="00140500" w:rsidRPr="00287279" w:rsidRDefault="00140500" w:rsidP="00287279">
      <w:pPr>
        <w:ind w:firstLine="362"/>
        <w:jc w:val="both"/>
        <w:rPr>
          <w:rFonts w:ascii="Times New Roman" w:hAnsi="Times New Roman" w:cs="Times New Roman"/>
          <w:color w:val="auto"/>
        </w:rPr>
      </w:pPr>
    </w:p>
    <w:p w:rsidR="00140500" w:rsidRPr="00287279" w:rsidRDefault="00140500" w:rsidP="00287279">
      <w:pPr>
        <w:ind w:firstLine="362"/>
        <w:jc w:val="both"/>
        <w:rPr>
          <w:rFonts w:ascii="Times New Roman" w:hAnsi="Times New Roman" w:cs="Times New Roman"/>
          <w:color w:val="auto"/>
        </w:rPr>
      </w:pPr>
    </w:p>
    <w:p w:rsidR="00140500" w:rsidRPr="00287279" w:rsidRDefault="00140500" w:rsidP="00287279">
      <w:pPr>
        <w:tabs>
          <w:tab w:val="right" w:pos="6793"/>
          <w:tab w:val="right" w:pos="7311"/>
          <w:tab w:val="right" w:pos="7518"/>
        </w:tabs>
        <w:ind w:left="724" w:hanging="362"/>
        <w:rPr>
          <w:rFonts w:ascii="Times New Roman" w:hAnsi="Times New Roman" w:cs="Times New Roman"/>
          <w:b/>
          <w:color w:val="auto"/>
        </w:rPr>
      </w:pPr>
      <w:r w:rsidRPr="00287279">
        <w:rPr>
          <w:rFonts w:ascii="Times New Roman" w:hAnsi="Times New Roman" w:cs="Times New Roman"/>
          <w:b/>
          <w:color w:val="auto"/>
        </w:rPr>
        <w:t>Глава муниципального образования «Купчино» -</w:t>
      </w:r>
    </w:p>
    <w:p w:rsidR="00140500" w:rsidRPr="00287279" w:rsidRDefault="00140500" w:rsidP="00287279">
      <w:pPr>
        <w:tabs>
          <w:tab w:val="right" w:pos="6793"/>
          <w:tab w:val="right" w:pos="7518"/>
          <w:tab w:val="right" w:leader="underscore" w:pos="9922"/>
        </w:tabs>
        <w:ind w:left="724" w:hanging="362"/>
        <w:rPr>
          <w:rFonts w:ascii="Times New Roman" w:hAnsi="Times New Roman" w:cs="Times New Roman"/>
          <w:b/>
          <w:color w:val="auto"/>
        </w:rPr>
      </w:pPr>
      <w:r w:rsidRPr="00287279">
        <w:rPr>
          <w:rFonts w:ascii="Times New Roman" w:hAnsi="Times New Roman" w:cs="Times New Roman"/>
          <w:b/>
          <w:color w:val="auto"/>
        </w:rPr>
        <w:t>Председатель Муниципального Совета</w:t>
      </w:r>
      <w:r w:rsidRPr="00287279">
        <w:rPr>
          <w:rFonts w:ascii="Times New Roman" w:hAnsi="Times New Roman" w:cs="Times New Roman"/>
          <w:b/>
          <w:color w:val="auto"/>
        </w:rPr>
        <w:tab/>
      </w:r>
      <w:r w:rsidRPr="00287279">
        <w:rPr>
          <w:rFonts w:ascii="Times New Roman" w:hAnsi="Times New Roman" w:cs="Times New Roman"/>
          <w:b/>
          <w:color w:val="auto"/>
        </w:rPr>
        <w:tab/>
        <w:t xml:space="preserve">                      О.Т.Пожогина</w:t>
      </w:r>
    </w:p>
    <w:p w:rsidR="00140500" w:rsidRPr="00287279" w:rsidRDefault="00140500">
      <w:pPr>
        <w:rPr>
          <w:rFonts w:ascii="Times New Roman" w:hAnsi="Times New Roman" w:cs="Times New Roman"/>
          <w:color w:val="auto"/>
        </w:rPr>
      </w:pPr>
    </w:p>
    <w:sectPr w:rsidR="00140500" w:rsidRPr="00287279" w:rsidSect="00C43C5F">
      <w:type w:val="continuous"/>
      <w:pgSz w:w="11909" w:h="16834"/>
      <w:pgMar w:top="851" w:right="737" w:bottom="851" w:left="124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00" w:rsidRDefault="00140500">
      <w:r>
        <w:separator/>
      </w:r>
    </w:p>
  </w:endnote>
  <w:endnote w:type="continuationSeparator" w:id="0">
    <w:p w:rsidR="00140500" w:rsidRDefault="0014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00" w:rsidRDefault="00140500"/>
  </w:footnote>
  <w:footnote w:type="continuationSeparator" w:id="0">
    <w:p w:rsidR="00140500" w:rsidRDefault="001405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A023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C85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728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307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281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F492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B8A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1E5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E2F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80B2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21A"/>
    <w:rsid w:val="00065710"/>
    <w:rsid w:val="000725B8"/>
    <w:rsid w:val="000A1E62"/>
    <w:rsid w:val="00113113"/>
    <w:rsid w:val="00140500"/>
    <w:rsid w:val="0014372F"/>
    <w:rsid w:val="001469BD"/>
    <w:rsid w:val="00186FDB"/>
    <w:rsid w:val="001C39DF"/>
    <w:rsid w:val="001F6521"/>
    <w:rsid w:val="00203B71"/>
    <w:rsid w:val="00206E86"/>
    <w:rsid w:val="002248DD"/>
    <w:rsid w:val="002640D9"/>
    <w:rsid w:val="00287279"/>
    <w:rsid w:val="002904C3"/>
    <w:rsid w:val="002F4CC9"/>
    <w:rsid w:val="00341F51"/>
    <w:rsid w:val="00392D49"/>
    <w:rsid w:val="003E60C1"/>
    <w:rsid w:val="004C2568"/>
    <w:rsid w:val="00563268"/>
    <w:rsid w:val="00571E75"/>
    <w:rsid w:val="005A55F3"/>
    <w:rsid w:val="005A5EDF"/>
    <w:rsid w:val="005C218E"/>
    <w:rsid w:val="005F6B22"/>
    <w:rsid w:val="006366B7"/>
    <w:rsid w:val="00652305"/>
    <w:rsid w:val="00660FEB"/>
    <w:rsid w:val="006861ED"/>
    <w:rsid w:val="006C02DC"/>
    <w:rsid w:val="006E02DA"/>
    <w:rsid w:val="00755357"/>
    <w:rsid w:val="00776263"/>
    <w:rsid w:val="007C4D9A"/>
    <w:rsid w:val="007D5634"/>
    <w:rsid w:val="0086713B"/>
    <w:rsid w:val="00871CE3"/>
    <w:rsid w:val="0087553E"/>
    <w:rsid w:val="008B1136"/>
    <w:rsid w:val="008C0914"/>
    <w:rsid w:val="008C7007"/>
    <w:rsid w:val="008E4C42"/>
    <w:rsid w:val="008E73C3"/>
    <w:rsid w:val="0097504F"/>
    <w:rsid w:val="009D6755"/>
    <w:rsid w:val="00A20CC9"/>
    <w:rsid w:val="00A92260"/>
    <w:rsid w:val="00B1296A"/>
    <w:rsid w:val="00B35E6B"/>
    <w:rsid w:val="00B547FE"/>
    <w:rsid w:val="00B61574"/>
    <w:rsid w:val="00B70E21"/>
    <w:rsid w:val="00BA4117"/>
    <w:rsid w:val="00BC62D8"/>
    <w:rsid w:val="00BF0FC4"/>
    <w:rsid w:val="00C26042"/>
    <w:rsid w:val="00C37E76"/>
    <w:rsid w:val="00C43C5F"/>
    <w:rsid w:val="00C54CA7"/>
    <w:rsid w:val="00C616FD"/>
    <w:rsid w:val="00D05D45"/>
    <w:rsid w:val="00D07979"/>
    <w:rsid w:val="00DB2E19"/>
    <w:rsid w:val="00E05A99"/>
    <w:rsid w:val="00E14466"/>
    <w:rsid w:val="00E52D18"/>
    <w:rsid w:val="00E55581"/>
    <w:rsid w:val="00EC48DD"/>
    <w:rsid w:val="00F03822"/>
    <w:rsid w:val="00F1021A"/>
    <w:rsid w:val="00F66619"/>
    <w:rsid w:val="00F71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FE"/>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47FE"/>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7</Pages>
  <Words>3003</Words>
  <Characters>17122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59</cp:revision>
  <dcterms:created xsi:type="dcterms:W3CDTF">2015-10-12T13:29:00Z</dcterms:created>
  <dcterms:modified xsi:type="dcterms:W3CDTF">2008-09-30T13:19:00Z</dcterms:modified>
</cp:coreProperties>
</file>